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8E" w:rsidRDefault="00CD298E" w:rsidP="00851606">
      <w:pPr>
        <w:jc w:val="center"/>
        <w:rPr>
          <w:b/>
          <w:sz w:val="28"/>
          <w:szCs w:val="28"/>
        </w:rPr>
      </w:pPr>
    </w:p>
    <w:p w:rsidR="00861443" w:rsidRDefault="00861443" w:rsidP="00851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CONVOCADOS CHICO PISCINA 2022</w:t>
      </w:r>
    </w:p>
    <w:p w:rsidR="00861443" w:rsidRDefault="00861443" w:rsidP="00851606">
      <w:pPr>
        <w:jc w:val="center"/>
        <w:rPr>
          <w:b/>
          <w:sz w:val="28"/>
          <w:szCs w:val="28"/>
        </w:rPr>
      </w:pPr>
    </w:p>
    <w:tbl>
      <w:tblPr>
        <w:tblW w:w="984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9273"/>
      </w:tblGrid>
      <w:tr w:rsidR="00CD298E" w:rsidRPr="00840B87" w:rsidTr="00A650BA">
        <w:trPr>
          <w:trHeight w:val="315"/>
        </w:trPr>
        <w:tc>
          <w:tcPr>
            <w:tcW w:w="9846" w:type="dxa"/>
            <w:gridSpan w:val="2"/>
          </w:tcPr>
          <w:p w:rsidR="00CD298E" w:rsidRDefault="00CD298E" w:rsidP="00851606">
            <w:pPr>
              <w:jc w:val="center"/>
              <w:rPr>
                <w:b/>
                <w:sz w:val="28"/>
                <w:szCs w:val="28"/>
              </w:rPr>
            </w:pPr>
          </w:p>
          <w:p w:rsidR="00CD298E" w:rsidRPr="00657078" w:rsidRDefault="00CD298E" w:rsidP="00A650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t-BR" w:eastAsia="pt-BR"/>
              </w:rPr>
            </w:pPr>
            <w:r w:rsidRPr="006570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t-BR" w:eastAsia="pt-BR"/>
              </w:rPr>
              <w:t>INFANTIL</w:t>
            </w:r>
          </w:p>
        </w:tc>
      </w:tr>
      <w:tr w:rsidR="001B130B" w:rsidRPr="00840B87" w:rsidTr="00CD298E">
        <w:trPr>
          <w:trHeight w:val="315"/>
        </w:trPr>
        <w:tc>
          <w:tcPr>
            <w:tcW w:w="573" w:type="dxa"/>
          </w:tcPr>
          <w:p w:rsidR="001B130B" w:rsidRDefault="001B130B" w:rsidP="00CD2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Nº</w:t>
            </w:r>
          </w:p>
        </w:tc>
        <w:tc>
          <w:tcPr>
            <w:tcW w:w="9273" w:type="dxa"/>
          </w:tcPr>
          <w:p w:rsidR="001B130B" w:rsidRPr="00840B87" w:rsidRDefault="001B130B" w:rsidP="00CD298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NOME</w:t>
            </w:r>
          </w:p>
        </w:tc>
      </w:tr>
      <w:tr w:rsidR="00CD298E" w:rsidRPr="00840B87" w:rsidTr="00CD298E">
        <w:trPr>
          <w:trHeight w:val="315"/>
        </w:trPr>
        <w:tc>
          <w:tcPr>
            <w:tcW w:w="573" w:type="dxa"/>
          </w:tcPr>
          <w:p w:rsidR="00CD298E" w:rsidRDefault="00CD298E" w:rsidP="00CD2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1</w:t>
            </w:r>
          </w:p>
          <w:p w:rsidR="00CD298E" w:rsidRDefault="00CD298E" w:rsidP="00CD2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2</w:t>
            </w:r>
          </w:p>
          <w:p w:rsidR="00CD298E" w:rsidRDefault="00CD298E" w:rsidP="00CD2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3</w:t>
            </w:r>
          </w:p>
          <w:p w:rsidR="00CD298E" w:rsidRDefault="00CD298E" w:rsidP="00CD2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4</w:t>
            </w:r>
          </w:p>
          <w:p w:rsidR="00CD298E" w:rsidRDefault="00CD298E" w:rsidP="00CD2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5</w:t>
            </w:r>
          </w:p>
          <w:p w:rsidR="00CD298E" w:rsidRDefault="00CD298E" w:rsidP="00CD2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6</w:t>
            </w:r>
          </w:p>
          <w:p w:rsidR="00CD298E" w:rsidRDefault="00CD298E" w:rsidP="00FB7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7</w:t>
            </w:r>
          </w:p>
        </w:tc>
        <w:tc>
          <w:tcPr>
            <w:tcW w:w="9273" w:type="dxa"/>
          </w:tcPr>
          <w:p w:rsidR="00CD298E" w:rsidRDefault="00CD298E" w:rsidP="00CD298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 w:rsidRPr="00840B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 xml:space="preserve">Giovana L. </w:t>
            </w:r>
            <w:proofErr w:type="spellStart"/>
            <w:r w:rsidRPr="00840B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Stumpf</w:t>
            </w:r>
            <w:proofErr w:type="spellEnd"/>
          </w:p>
          <w:p w:rsidR="00CD298E" w:rsidRPr="00840B87" w:rsidRDefault="00CD298E" w:rsidP="00CD298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 w:rsidRPr="006570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  <w:lang w:val="pt-BR" w:eastAsia="pt-BR"/>
              </w:rPr>
              <w:t xml:space="preserve">Iasmin R. </w:t>
            </w:r>
            <w:proofErr w:type="spellStart"/>
            <w:r w:rsidRPr="006570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  <w:lang w:val="pt-BR" w:eastAsia="pt-BR"/>
              </w:rPr>
              <w:t>Kolon</w:t>
            </w:r>
            <w:proofErr w:type="spellEnd"/>
          </w:p>
          <w:p w:rsidR="00CD298E" w:rsidRDefault="00CD298E" w:rsidP="00CD298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 w:rsidRPr="00840B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 xml:space="preserve">Isabelle S. </w:t>
            </w:r>
            <w:proofErr w:type="spellStart"/>
            <w:r w:rsidRPr="00840B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Carbonell</w:t>
            </w:r>
            <w:proofErr w:type="spellEnd"/>
            <w:r w:rsidRPr="00840B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 xml:space="preserve"> </w:t>
            </w:r>
          </w:p>
          <w:p w:rsidR="00CD298E" w:rsidRDefault="00CD298E" w:rsidP="00CD298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proofErr w:type="spellStart"/>
            <w:r w:rsidRPr="00840B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Luisa</w:t>
            </w:r>
            <w:proofErr w:type="spellEnd"/>
            <w:r w:rsidRPr="00840B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 xml:space="preserve"> V. Valadão</w:t>
            </w:r>
          </w:p>
          <w:p w:rsidR="00CD298E" w:rsidRDefault="00CD298E" w:rsidP="00CD298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Maria E. V. Pavan</w:t>
            </w:r>
          </w:p>
          <w:p w:rsidR="00CD298E" w:rsidRPr="00840B87" w:rsidRDefault="00CD298E" w:rsidP="00CD298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 w:rsidRPr="00840B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Mariana D. D. da Silva</w:t>
            </w:r>
          </w:p>
          <w:p w:rsidR="00CD298E" w:rsidRPr="00CD298E" w:rsidRDefault="00CD298E" w:rsidP="00CD298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 w:rsidRPr="00840B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Sofia S. Fonseca</w:t>
            </w:r>
          </w:p>
        </w:tc>
      </w:tr>
      <w:tr w:rsidR="00CD298E" w:rsidRPr="00840B87" w:rsidTr="00CD298E">
        <w:trPr>
          <w:trHeight w:val="315"/>
        </w:trPr>
        <w:tc>
          <w:tcPr>
            <w:tcW w:w="573" w:type="dxa"/>
          </w:tcPr>
          <w:p w:rsidR="00CD298E" w:rsidRPr="00840B87" w:rsidRDefault="00CD298E" w:rsidP="00CD2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1</w:t>
            </w:r>
          </w:p>
          <w:p w:rsidR="00CD298E" w:rsidRDefault="00CD298E" w:rsidP="00CD2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2</w:t>
            </w:r>
          </w:p>
          <w:p w:rsidR="00CD298E" w:rsidRDefault="00CD298E" w:rsidP="00CD2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3</w:t>
            </w:r>
          </w:p>
          <w:p w:rsidR="00CD298E" w:rsidRDefault="00CD298E" w:rsidP="00CD2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4</w:t>
            </w:r>
          </w:p>
          <w:p w:rsidR="00CD298E" w:rsidRPr="00D909BD" w:rsidRDefault="00CD298E" w:rsidP="00CD2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5</w:t>
            </w:r>
          </w:p>
          <w:p w:rsidR="00CD298E" w:rsidRDefault="00CD298E" w:rsidP="00CD2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 w:rsidRPr="00D90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6</w:t>
            </w:r>
          </w:p>
          <w:p w:rsidR="00CD298E" w:rsidRDefault="00CD298E" w:rsidP="00CD2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7</w:t>
            </w:r>
          </w:p>
          <w:p w:rsidR="00CD298E" w:rsidRDefault="00CD298E" w:rsidP="00CD2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8</w:t>
            </w:r>
          </w:p>
        </w:tc>
        <w:tc>
          <w:tcPr>
            <w:tcW w:w="9273" w:type="dxa"/>
          </w:tcPr>
          <w:p w:rsidR="00CD298E" w:rsidRPr="00840B87" w:rsidRDefault="00CD298E" w:rsidP="00CD298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 w:rsidRPr="005764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 xml:space="preserve">Arthur S. </w:t>
            </w:r>
            <w:proofErr w:type="spellStart"/>
            <w:r w:rsidRPr="005764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Tonetto</w:t>
            </w:r>
            <w:proofErr w:type="spellEnd"/>
          </w:p>
          <w:p w:rsidR="00CD298E" w:rsidRDefault="00CD298E" w:rsidP="00CD298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proofErr w:type="spellStart"/>
            <w:r w:rsidRPr="00840B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Eloi</w:t>
            </w:r>
            <w:proofErr w:type="spellEnd"/>
            <w:r w:rsidRPr="00840B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 xml:space="preserve"> José R. de Lima</w:t>
            </w:r>
          </w:p>
          <w:p w:rsidR="00CD298E" w:rsidRDefault="00CD298E" w:rsidP="00CD298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 w:rsidRPr="00D90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Felipe D. S. de Souza</w:t>
            </w:r>
            <w:r w:rsidRPr="006913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 xml:space="preserve"> </w:t>
            </w:r>
          </w:p>
          <w:p w:rsidR="00CD298E" w:rsidRDefault="00CD298E" w:rsidP="00CD298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 xml:space="preserve">Gabriel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Tonetto</w:t>
            </w:r>
            <w:proofErr w:type="spellEnd"/>
          </w:p>
          <w:p w:rsidR="00CD298E" w:rsidRPr="00D909BD" w:rsidRDefault="00CD298E" w:rsidP="00CD298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 w:rsidRPr="00D90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Henrique S. Diaz</w:t>
            </w:r>
          </w:p>
          <w:p w:rsidR="00CD298E" w:rsidRDefault="00CD298E" w:rsidP="00CD298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 xml:space="preserve">Mathias 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Sartor</w:t>
            </w:r>
            <w:proofErr w:type="spellEnd"/>
          </w:p>
          <w:p w:rsidR="00CD298E" w:rsidRPr="00840B87" w:rsidRDefault="00CD298E" w:rsidP="00CD298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 w:rsidRPr="00840B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Nicolas G. Marques</w:t>
            </w:r>
          </w:p>
          <w:p w:rsidR="00CD298E" w:rsidRPr="00840B87" w:rsidRDefault="00CD298E" w:rsidP="00852F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bookmarkStart w:id="0" w:name="_GoBack"/>
            <w:bookmarkEnd w:id="0"/>
            <w:r w:rsidRPr="00365F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 xml:space="preserve">Pedro </w:t>
            </w:r>
            <w:r w:rsidR="00852FA3" w:rsidRPr="00365F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 xml:space="preserve">Q. </w:t>
            </w:r>
            <w:proofErr w:type="spellStart"/>
            <w:r w:rsidR="00852FA3" w:rsidRPr="00365F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Calabró</w:t>
            </w:r>
            <w:proofErr w:type="spellEnd"/>
          </w:p>
        </w:tc>
      </w:tr>
      <w:tr w:rsidR="00CD298E" w:rsidRPr="00840B87" w:rsidTr="00A650BA">
        <w:trPr>
          <w:trHeight w:val="315"/>
        </w:trPr>
        <w:tc>
          <w:tcPr>
            <w:tcW w:w="9846" w:type="dxa"/>
            <w:gridSpan w:val="2"/>
          </w:tcPr>
          <w:p w:rsidR="00CD298E" w:rsidRPr="00657078" w:rsidRDefault="00CD298E" w:rsidP="00A650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t-BR" w:eastAsia="pt-BR"/>
              </w:rPr>
            </w:pPr>
            <w:r w:rsidRPr="006570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t-BR" w:eastAsia="pt-BR"/>
              </w:rPr>
              <w:t>JUVENIL</w:t>
            </w:r>
          </w:p>
        </w:tc>
      </w:tr>
      <w:tr w:rsidR="001B130B" w:rsidRPr="00840B87" w:rsidTr="00CC51A9">
        <w:trPr>
          <w:trHeight w:val="315"/>
        </w:trPr>
        <w:tc>
          <w:tcPr>
            <w:tcW w:w="573" w:type="dxa"/>
          </w:tcPr>
          <w:p w:rsidR="001B130B" w:rsidRDefault="001B130B" w:rsidP="001B13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Nº</w:t>
            </w:r>
          </w:p>
        </w:tc>
        <w:tc>
          <w:tcPr>
            <w:tcW w:w="9273" w:type="dxa"/>
          </w:tcPr>
          <w:p w:rsidR="001B130B" w:rsidRPr="00840B87" w:rsidRDefault="001B130B" w:rsidP="001B13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NOME</w:t>
            </w:r>
          </w:p>
        </w:tc>
      </w:tr>
      <w:tr w:rsidR="001B130B" w:rsidRPr="00840B87" w:rsidTr="00CC51A9">
        <w:trPr>
          <w:trHeight w:val="315"/>
        </w:trPr>
        <w:tc>
          <w:tcPr>
            <w:tcW w:w="573" w:type="dxa"/>
          </w:tcPr>
          <w:p w:rsidR="001B130B" w:rsidRDefault="001B130B" w:rsidP="001B13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1</w:t>
            </w:r>
          </w:p>
          <w:p w:rsidR="001B130B" w:rsidRDefault="001B130B" w:rsidP="001B13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2</w:t>
            </w:r>
          </w:p>
          <w:p w:rsidR="001B130B" w:rsidRDefault="001B130B" w:rsidP="001B13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3</w:t>
            </w:r>
          </w:p>
          <w:p w:rsidR="001B130B" w:rsidRDefault="001B130B" w:rsidP="001B13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4</w:t>
            </w:r>
          </w:p>
          <w:p w:rsidR="001B130B" w:rsidRDefault="001B130B" w:rsidP="001B13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5</w:t>
            </w:r>
          </w:p>
          <w:p w:rsidR="001B130B" w:rsidRDefault="001B130B" w:rsidP="00852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6</w:t>
            </w:r>
          </w:p>
          <w:p w:rsidR="009D46DE" w:rsidRDefault="009D46DE" w:rsidP="00852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7</w:t>
            </w:r>
          </w:p>
        </w:tc>
        <w:tc>
          <w:tcPr>
            <w:tcW w:w="9273" w:type="dxa"/>
          </w:tcPr>
          <w:p w:rsidR="001B130B" w:rsidRDefault="001B130B" w:rsidP="001B13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 xml:space="preserve">Alessandra H.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Ren</w:t>
            </w:r>
            <w:proofErr w:type="spellEnd"/>
          </w:p>
          <w:p w:rsidR="001B130B" w:rsidRDefault="001B130B" w:rsidP="001B13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Carolina N Guedes</w:t>
            </w:r>
          </w:p>
          <w:p w:rsidR="001B130B" w:rsidRDefault="001B130B" w:rsidP="001B13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Carolina S. Moreira</w:t>
            </w:r>
          </w:p>
          <w:p w:rsidR="001B130B" w:rsidRDefault="001B130B" w:rsidP="001B13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Giovanna A. Morganti</w:t>
            </w:r>
          </w:p>
          <w:p w:rsidR="001B130B" w:rsidRDefault="001B130B" w:rsidP="001B13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Sofia R. Leal</w:t>
            </w:r>
          </w:p>
          <w:p w:rsidR="001B130B" w:rsidRDefault="001B130B" w:rsidP="001B13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 xml:space="preserve">Sophia 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Pasquali</w:t>
            </w:r>
            <w:proofErr w:type="spellEnd"/>
          </w:p>
          <w:p w:rsidR="009D46DE" w:rsidRPr="00840B87" w:rsidRDefault="009D46DE" w:rsidP="001B13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 w:rsidRPr="009D46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  <w:lang w:val="pt-BR" w:eastAsia="pt-BR"/>
              </w:rPr>
              <w:t xml:space="preserve">Camila </w:t>
            </w:r>
            <w:proofErr w:type="spellStart"/>
            <w:r w:rsidRPr="009D46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  <w:lang w:val="pt-BR" w:eastAsia="pt-BR"/>
              </w:rPr>
              <w:t>Sparta</w:t>
            </w:r>
            <w:proofErr w:type="spellEnd"/>
          </w:p>
        </w:tc>
      </w:tr>
      <w:tr w:rsidR="001B130B" w:rsidRPr="00840B87" w:rsidTr="00CC51A9">
        <w:trPr>
          <w:trHeight w:val="315"/>
        </w:trPr>
        <w:tc>
          <w:tcPr>
            <w:tcW w:w="573" w:type="dxa"/>
            <w:vAlign w:val="center"/>
          </w:tcPr>
          <w:p w:rsidR="001B130B" w:rsidRDefault="001B130B" w:rsidP="001B13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1</w:t>
            </w:r>
          </w:p>
          <w:p w:rsidR="001B130B" w:rsidRDefault="001B130B" w:rsidP="001B13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2</w:t>
            </w:r>
          </w:p>
          <w:p w:rsidR="001B130B" w:rsidRDefault="001B130B" w:rsidP="001B13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3</w:t>
            </w:r>
          </w:p>
          <w:p w:rsidR="001B130B" w:rsidRDefault="001B130B" w:rsidP="001B13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4</w:t>
            </w:r>
          </w:p>
          <w:p w:rsidR="001B130B" w:rsidRDefault="001B130B" w:rsidP="001B13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5</w:t>
            </w:r>
          </w:p>
          <w:p w:rsidR="001B130B" w:rsidRDefault="001B130B" w:rsidP="001B13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6</w:t>
            </w:r>
          </w:p>
          <w:p w:rsidR="001B130B" w:rsidRPr="003244EA" w:rsidRDefault="001B130B" w:rsidP="001B13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7</w:t>
            </w:r>
          </w:p>
        </w:tc>
        <w:tc>
          <w:tcPr>
            <w:tcW w:w="9273" w:type="dxa"/>
            <w:vAlign w:val="center"/>
          </w:tcPr>
          <w:p w:rsidR="001B130B" w:rsidRDefault="001B130B" w:rsidP="001B13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 xml:space="preserve">Eduardo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Fadanelli</w:t>
            </w:r>
            <w:proofErr w:type="spellEnd"/>
          </w:p>
          <w:p w:rsidR="001B130B" w:rsidRDefault="001B130B" w:rsidP="001B13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 xml:space="preserve">João 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Athaydes</w:t>
            </w:r>
            <w:proofErr w:type="spellEnd"/>
          </w:p>
          <w:p w:rsidR="001B130B" w:rsidRDefault="001B130B" w:rsidP="001B13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 xml:space="preserve">Leonardo Z.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Servelin</w:t>
            </w:r>
            <w:proofErr w:type="spellEnd"/>
          </w:p>
          <w:p w:rsidR="001B130B" w:rsidRDefault="001B130B" w:rsidP="001B13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 xml:space="preserve">Lucas D. Alves </w:t>
            </w:r>
          </w:p>
          <w:p w:rsidR="001B130B" w:rsidRDefault="001B130B" w:rsidP="001B13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 xml:space="preserve">Lucas Z.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Mileski</w:t>
            </w:r>
            <w:proofErr w:type="spellEnd"/>
          </w:p>
          <w:p w:rsidR="001B130B" w:rsidRDefault="001B130B" w:rsidP="001B13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>Matheus F. da Cunha</w:t>
            </w:r>
          </w:p>
          <w:p w:rsidR="001B130B" w:rsidRPr="003244EA" w:rsidRDefault="001B130B" w:rsidP="001B13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/>
              </w:rPr>
              <w:t xml:space="preserve">Samuel de S. Alves </w:t>
            </w:r>
          </w:p>
        </w:tc>
      </w:tr>
    </w:tbl>
    <w:p w:rsidR="00CD298E" w:rsidRDefault="00CD298E" w:rsidP="00851606">
      <w:pPr>
        <w:jc w:val="center"/>
        <w:rPr>
          <w:b/>
          <w:sz w:val="28"/>
          <w:szCs w:val="28"/>
        </w:rPr>
      </w:pPr>
    </w:p>
    <w:sectPr w:rsidR="00CD298E" w:rsidSect="007C43EF">
      <w:headerReference w:type="default" r:id="rId8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F6" w:rsidRDefault="004157F6" w:rsidP="00D1084A">
      <w:r>
        <w:separator/>
      </w:r>
    </w:p>
  </w:endnote>
  <w:endnote w:type="continuationSeparator" w:id="0">
    <w:p w:rsidR="004157F6" w:rsidRDefault="004157F6" w:rsidP="00D1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F6" w:rsidRDefault="004157F6" w:rsidP="00D1084A">
      <w:r>
        <w:separator/>
      </w:r>
    </w:p>
  </w:footnote>
  <w:footnote w:type="continuationSeparator" w:id="0">
    <w:p w:rsidR="004157F6" w:rsidRDefault="004157F6" w:rsidP="00D1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29" w:rsidRDefault="002A4229" w:rsidP="00864C89">
    <w:pPr>
      <w:pStyle w:val="Cabealho"/>
      <w:ind w:left="-709" w:firstLine="283"/>
    </w:pPr>
    <w:r>
      <w:rPr>
        <w:noProof/>
        <w:lang w:val="pt-BR" w:eastAsia="pt-BR"/>
      </w:rPr>
      <w:drawing>
        <wp:inline distT="0" distB="0" distL="0" distR="0" wp14:anchorId="1E664E97" wp14:editId="55E1CB00">
          <wp:extent cx="5991225" cy="1426938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lha timbrada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8871" cy="1433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57C7E"/>
    <w:multiLevelType w:val="hybridMultilevel"/>
    <w:tmpl w:val="7616AAE6"/>
    <w:lvl w:ilvl="0" w:tplc="697AE652">
      <w:start w:val="1"/>
      <w:numFmt w:val="bullet"/>
      <w:lvlText w:val=""/>
      <w:lvlJc w:val="left"/>
      <w:pPr>
        <w:ind w:left="313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 w15:restartNumberingAfterBreak="0">
    <w:nsid w:val="523C079A"/>
    <w:multiLevelType w:val="hybridMultilevel"/>
    <w:tmpl w:val="ACFA9776"/>
    <w:lvl w:ilvl="0" w:tplc="697AE652">
      <w:start w:val="1"/>
      <w:numFmt w:val="bullet"/>
      <w:lvlText w:val=""/>
      <w:lvlJc w:val="left"/>
      <w:pPr>
        <w:ind w:left="720" w:hanging="360"/>
      </w:pPr>
      <w:rPr>
        <w:rFonts w:ascii="Webdings" w:hAnsi="Webdings" w:hint="default"/>
      </w:rPr>
    </w:lvl>
    <w:lvl w:ilvl="1" w:tplc="0416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E6B59"/>
    <w:multiLevelType w:val="hybridMultilevel"/>
    <w:tmpl w:val="4396603E"/>
    <w:lvl w:ilvl="0" w:tplc="38242A3A">
      <w:numFmt w:val="bullet"/>
      <w:lvlText w:val="•"/>
      <w:lvlJc w:val="left"/>
      <w:pPr>
        <w:ind w:left="277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71"/>
    <w:rsid w:val="000105D4"/>
    <w:rsid w:val="00056098"/>
    <w:rsid w:val="00094B56"/>
    <w:rsid w:val="000A3ED8"/>
    <w:rsid w:val="000B4F61"/>
    <w:rsid w:val="001A650E"/>
    <w:rsid w:val="001B130B"/>
    <w:rsid w:val="001C6BD9"/>
    <w:rsid w:val="001C7C68"/>
    <w:rsid w:val="00231C4A"/>
    <w:rsid w:val="00280C2F"/>
    <w:rsid w:val="002879BD"/>
    <w:rsid w:val="002A4229"/>
    <w:rsid w:val="002A4BD6"/>
    <w:rsid w:val="002D2401"/>
    <w:rsid w:val="002D7422"/>
    <w:rsid w:val="00322C96"/>
    <w:rsid w:val="0033159B"/>
    <w:rsid w:val="00346D1A"/>
    <w:rsid w:val="00360A4D"/>
    <w:rsid w:val="00365F00"/>
    <w:rsid w:val="0037094D"/>
    <w:rsid w:val="00400026"/>
    <w:rsid w:val="004157F6"/>
    <w:rsid w:val="00422987"/>
    <w:rsid w:val="00440D0E"/>
    <w:rsid w:val="00457671"/>
    <w:rsid w:val="004B397A"/>
    <w:rsid w:val="004E7357"/>
    <w:rsid w:val="004F0839"/>
    <w:rsid w:val="005215F1"/>
    <w:rsid w:val="00585722"/>
    <w:rsid w:val="005B37E8"/>
    <w:rsid w:val="00622759"/>
    <w:rsid w:val="00625723"/>
    <w:rsid w:val="00636960"/>
    <w:rsid w:val="006375C9"/>
    <w:rsid w:val="00694A65"/>
    <w:rsid w:val="006956AC"/>
    <w:rsid w:val="006A08C2"/>
    <w:rsid w:val="007006F0"/>
    <w:rsid w:val="007856B6"/>
    <w:rsid w:val="007B44FF"/>
    <w:rsid w:val="007C43EF"/>
    <w:rsid w:val="007F4FC1"/>
    <w:rsid w:val="00824D3B"/>
    <w:rsid w:val="00831985"/>
    <w:rsid w:val="00851606"/>
    <w:rsid w:val="00852FA3"/>
    <w:rsid w:val="008541C4"/>
    <w:rsid w:val="00854E26"/>
    <w:rsid w:val="00861443"/>
    <w:rsid w:val="00861CE9"/>
    <w:rsid w:val="00864C89"/>
    <w:rsid w:val="008C0BB2"/>
    <w:rsid w:val="009464F7"/>
    <w:rsid w:val="00965189"/>
    <w:rsid w:val="009D46DE"/>
    <w:rsid w:val="009F633D"/>
    <w:rsid w:val="00A1665A"/>
    <w:rsid w:val="00A57D2C"/>
    <w:rsid w:val="00A628BC"/>
    <w:rsid w:val="00AD3FC5"/>
    <w:rsid w:val="00B07D54"/>
    <w:rsid w:val="00B42E56"/>
    <w:rsid w:val="00B44DDE"/>
    <w:rsid w:val="00B53788"/>
    <w:rsid w:val="00B57D7B"/>
    <w:rsid w:val="00BC34AF"/>
    <w:rsid w:val="00C51E73"/>
    <w:rsid w:val="00CC51A9"/>
    <w:rsid w:val="00CD298E"/>
    <w:rsid w:val="00CF2F41"/>
    <w:rsid w:val="00CF7365"/>
    <w:rsid w:val="00D1084A"/>
    <w:rsid w:val="00D5082E"/>
    <w:rsid w:val="00DB47C6"/>
    <w:rsid w:val="00DE7DBE"/>
    <w:rsid w:val="00E0734D"/>
    <w:rsid w:val="00E12001"/>
    <w:rsid w:val="00E2275B"/>
    <w:rsid w:val="00E25736"/>
    <w:rsid w:val="00E5123C"/>
    <w:rsid w:val="00E56B0D"/>
    <w:rsid w:val="00E65782"/>
    <w:rsid w:val="00EA2EFF"/>
    <w:rsid w:val="00FB7A9A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F5E08"/>
  <w14:defaultImageDpi w14:val="300"/>
  <w15:docId w15:val="{08F90E10-AB3F-411B-A5E1-0A2E86CD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B44DDE"/>
    <w:pPr>
      <w:widowControl w:val="0"/>
      <w:autoSpaceDE w:val="0"/>
      <w:autoSpaceDN w:val="0"/>
      <w:ind w:left="26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B44DDE"/>
    <w:pPr>
      <w:widowControl w:val="0"/>
      <w:autoSpaceDE w:val="0"/>
      <w:autoSpaceDN w:val="0"/>
      <w:ind w:left="262"/>
      <w:jc w:val="both"/>
      <w:outlineLvl w:val="1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D1084A"/>
    <w:pPr>
      <w:spacing w:after="200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1084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84A"/>
  </w:style>
  <w:style w:type="paragraph" w:styleId="Rodap">
    <w:name w:val="footer"/>
    <w:basedOn w:val="Normal"/>
    <w:link w:val="RodapChar"/>
    <w:uiPriority w:val="99"/>
    <w:unhideWhenUsed/>
    <w:rsid w:val="00D1084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1084A"/>
  </w:style>
  <w:style w:type="paragraph" w:styleId="Textodebalo">
    <w:name w:val="Balloon Text"/>
    <w:basedOn w:val="Normal"/>
    <w:link w:val="TextodebaloChar"/>
    <w:uiPriority w:val="99"/>
    <w:semiHidden/>
    <w:unhideWhenUsed/>
    <w:rsid w:val="00D1084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84A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851606"/>
    <w:rPr>
      <w:rFonts w:eastAsiaTheme="minorHAns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378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200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44DDE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B44DDE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B44DDE"/>
    <w:pPr>
      <w:widowControl w:val="0"/>
      <w:autoSpaceDE w:val="0"/>
      <w:autoSpaceDN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4DDE"/>
    <w:pPr>
      <w:widowControl w:val="0"/>
      <w:autoSpaceDE w:val="0"/>
      <w:autoSpaceDN w:val="0"/>
      <w:spacing w:line="248" w:lineRule="exact"/>
    </w:pPr>
    <w:rPr>
      <w:rFonts w:ascii="Calibri" w:eastAsia="Calibri" w:hAnsi="Calibri" w:cs="Calibri"/>
      <w:sz w:val="22"/>
      <w:szCs w:val="22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44DD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44DDE"/>
    <w:rPr>
      <w:rFonts w:ascii="Times New Roman" w:eastAsia="Times New Roman" w:hAnsi="Times New Roman" w:cs="Times New Roman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a%20Fabricio\AppData\Local\Microsoft\Windows\INetCache\Content.Outlook\U0PFL8GC\FOLHA%20A4%20TIMBRADA2_FG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BFD3-B1CE-4F80-BBDD-3A50EB1E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A4 TIMBRADA2_FGDA</Template>
  <TotalTime>192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Toshio Tadano</dc:creator>
  <cp:lastModifiedBy>Ligia</cp:lastModifiedBy>
  <cp:revision>8</cp:revision>
  <dcterms:created xsi:type="dcterms:W3CDTF">2022-09-14T18:42:00Z</dcterms:created>
  <dcterms:modified xsi:type="dcterms:W3CDTF">2022-09-15T11:21:00Z</dcterms:modified>
</cp:coreProperties>
</file>