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956A" w14:textId="54DF9C59" w:rsidR="00000CE6" w:rsidRPr="00535140" w:rsidRDefault="00000CE6" w:rsidP="00000CE6">
      <w:pPr>
        <w:spacing w:after="0" w:line="300" w:lineRule="atLeast"/>
        <w:ind w:right="57"/>
        <w:contextualSpacing/>
        <w:jc w:val="right"/>
        <w:rPr>
          <w:rFonts w:eastAsia="Calibri" w:cstheme="minorHAnsi"/>
          <w:sz w:val="24"/>
          <w:szCs w:val="24"/>
        </w:rPr>
      </w:pPr>
      <w:r w:rsidRPr="00535140">
        <w:rPr>
          <w:rFonts w:eastAsia="Calibri" w:cstheme="minorHAnsi"/>
          <w:sz w:val="24"/>
          <w:szCs w:val="24"/>
        </w:rPr>
        <w:t>Rio</w:t>
      </w:r>
      <w:r w:rsidRPr="00535140">
        <w:rPr>
          <w:rFonts w:eastAsia="Calibri" w:cstheme="minorHAnsi"/>
          <w:spacing w:val="1"/>
          <w:sz w:val="24"/>
          <w:szCs w:val="24"/>
        </w:rPr>
        <w:t xml:space="preserve"> </w:t>
      </w:r>
      <w:r w:rsidRPr="00535140">
        <w:rPr>
          <w:rFonts w:eastAsia="Calibri" w:cstheme="minorHAnsi"/>
          <w:sz w:val="24"/>
          <w:szCs w:val="24"/>
        </w:rPr>
        <w:t>de</w:t>
      </w:r>
      <w:r w:rsidRPr="00535140">
        <w:rPr>
          <w:rFonts w:eastAsia="Calibri" w:cstheme="minorHAnsi"/>
          <w:spacing w:val="-2"/>
          <w:sz w:val="24"/>
          <w:szCs w:val="24"/>
        </w:rPr>
        <w:t xml:space="preserve"> </w:t>
      </w:r>
      <w:r w:rsidRPr="00535140">
        <w:rPr>
          <w:rFonts w:eastAsia="Calibri" w:cstheme="minorHAnsi"/>
          <w:sz w:val="24"/>
          <w:szCs w:val="24"/>
        </w:rPr>
        <w:t>Ja</w:t>
      </w:r>
      <w:r w:rsidRPr="00535140">
        <w:rPr>
          <w:rFonts w:eastAsia="Calibri" w:cstheme="minorHAnsi"/>
          <w:spacing w:val="-1"/>
          <w:sz w:val="24"/>
          <w:szCs w:val="24"/>
        </w:rPr>
        <w:t>n</w:t>
      </w:r>
      <w:r w:rsidRPr="00535140">
        <w:rPr>
          <w:rFonts w:eastAsia="Calibri" w:cstheme="minorHAnsi"/>
          <w:sz w:val="24"/>
          <w:szCs w:val="24"/>
        </w:rPr>
        <w:t>eir</w:t>
      </w:r>
      <w:r w:rsidRPr="00535140">
        <w:rPr>
          <w:rFonts w:eastAsia="Calibri" w:cstheme="minorHAnsi"/>
          <w:spacing w:val="1"/>
          <w:sz w:val="24"/>
          <w:szCs w:val="24"/>
        </w:rPr>
        <w:t>o</w:t>
      </w:r>
      <w:r w:rsidRPr="00535140">
        <w:rPr>
          <w:rFonts w:eastAsia="Calibri" w:cstheme="minorHAnsi"/>
          <w:sz w:val="24"/>
          <w:szCs w:val="24"/>
        </w:rPr>
        <w:t>,</w:t>
      </w:r>
      <w:r w:rsidRPr="00535140">
        <w:rPr>
          <w:rFonts w:eastAsia="Calibri" w:cstheme="minorHAnsi"/>
          <w:spacing w:val="-1"/>
          <w:sz w:val="24"/>
          <w:szCs w:val="24"/>
        </w:rPr>
        <w:t xml:space="preserve"> </w:t>
      </w:r>
      <w:r w:rsidR="00B85287">
        <w:rPr>
          <w:rFonts w:eastAsia="Calibri" w:cstheme="minorHAnsi"/>
          <w:spacing w:val="-1"/>
          <w:sz w:val="24"/>
          <w:szCs w:val="24"/>
        </w:rPr>
        <w:t>23</w:t>
      </w:r>
      <w:r w:rsidRPr="00535140">
        <w:rPr>
          <w:rFonts w:eastAsia="Calibri" w:cstheme="minorHAnsi"/>
          <w:spacing w:val="2"/>
          <w:sz w:val="24"/>
          <w:szCs w:val="24"/>
        </w:rPr>
        <w:t xml:space="preserve"> </w:t>
      </w:r>
      <w:r w:rsidRPr="00535140">
        <w:rPr>
          <w:rFonts w:eastAsia="Calibri" w:cstheme="minorHAnsi"/>
          <w:spacing w:val="-1"/>
          <w:sz w:val="24"/>
          <w:szCs w:val="24"/>
        </w:rPr>
        <w:t>d</w:t>
      </w:r>
      <w:r w:rsidRPr="00535140">
        <w:rPr>
          <w:rFonts w:eastAsia="Calibri" w:cstheme="minorHAnsi"/>
          <w:sz w:val="24"/>
          <w:szCs w:val="24"/>
        </w:rPr>
        <w:t>e</w:t>
      </w:r>
      <w:r w:rsidRPr="00535140">
        <w:rPr>
          <w:rFonts w:eastAsia="Calibri" w:cstheme="minorHAnsi"/>
          <w:spacing w:val="-2"/>
          <w:sz w:val="24"/>
          <w:szCs w:val="24"/>
        </w:rPr>
        <w:t xml:space="preserve"> </w:t>
      </w:r>
      <w:r w:rsidR="00371BCD">
        <w:rPr>
          <w:rFonts w:eastAsia="Calibri" w:cstheme="minorHAnsi"/>
          <w:spacing w:val="-2"/>
          <w:sz w:val="24"/>
          <w:szCs w:val="24"/>
        </w:rPr>
        <w:t>julho</w:t>
      </w:r>
      <w:r w:rsidRPr="00535140">
        <w:rPr>
          <w:rFonts w:eastAsia="Calibri" w:cstheme="minorHAnsi"/>
          <w:spacing w:val="1"/>
          <w:sz w:val="24"/>
          <w:szCs w:val="24"/>
        </w:rPr>
        <w:t xml:space="preserve"> </w:t>
      </w:r>
      <w:r w:rsidRPr="00535140">
        <w:rPr>
          <w:rFonts w:eastAsia="Calibri" w:cstheme="minorHAnsi"/>
          <w:spacing w:val="-3"/>
          <w:sz w:val="24"/>
          <w:szCs w:val="24"/>
        </w:rPr>
        <w:t>d</w:t>
      </w:r>
      <w:r w:rsidRPr="00535140">
        <w:rPr>
          <w:rFonts w:eastAsia="Calibri" w:cstheme="minorHAnsi"/>
          <w:sz w:val="24"/>
          <w:szCs w:val="24"/>
        </w:rPr>
        <w:t>e</w:t>
      </w:r>
      <w:r w:rsidRPr="00535140">
        <w:rPr>
          <w:rFonts w:eastAsia="Calibri" w:cstheme="minorHAnsi"/>
          <w:spacing w:val="1"/>
          <w:sz w:val="24"/>
          <w:szCs w:val="24"/>
        </w:rPr>
        <w:t xml:space="preserve"> </w:t>
      </w:r>
      <w:r w:rsidRPr="00535140">
        <w:rPr>
          <w:rFonts w:eastAsia="Calibri" w:cstheme="minorHAnsi"/>
          <w:spacing w:val="-2"/>
          <w:sz w:val="24"/>
          <w:szCs w:val="24"/>
        </w:rPr>
        <w:t>2</w:t>
      </w:r>
      <w:r w:rsidRPr="00535140">
        <w:rPr>
          <w:rFonts w:eastAsia="Calibri" w:cstheme="minorHAnsi"/>
          <w:spacing w:val="1"/>
          <w:sz w:val="24"/>
          <w:szCs w:val="24"/>
        </w:rPr>
        <w:t>0</w:t>
      </w:r>
      <w:r w:rsidRPr="00535140">
        <w:rPr>
          <w:rFonts w:eastAsia="Calibri" w:cstheme="minorHAnsi"/>
          <w:spacing w:val="-2"/>
          <w:sz w:val="24"/>
          <w:szCs w:val="24"/>
        </w:rPr>
        <w:t>2</w:t>
      </w:r>
      <w:r w:rsidR="00371BCD">
        <w:rPr>
          <w:rFonts w:eastAsia="Calibri" w:cstheme="minorHAnsi"/>
          <w:spacing w:val="-2"/>
          <w:sz w:val="24"/>
          <w:szCs w:val="24"/>
        </w:rPr>
        <w:t>2</w:t>
      </w:r>
      <w:r w:rsidRPr="00535140">
        <w:rPr>
          <w:rFonts w:eastAsia="Calibri" w:cstheme="minorHAnsi"/>
          <w:sz w:val="24"/>
          <w:szCs w:val="24"/>
        </w:rPr>
        <w:t>.</w:t>
      </w:r>
    </w:p>
    <w:p w14:paraId="706DD208" w14:textId="77777777" w:rsidR="00000CE6" w:rsidRPr="00535140" w:rsidRDefault="00000CE6" w:rsidP="00000CE6">
      <w:pPr>
        <w:spacing w:after="0" w:line="300" w:lineRule="atLeast"/>
        <w:ind w:right="57"/>
        <w:contextualSpacing/>
        <w:jc w:val="right"/>
        <w:rPr>
          <w:rFonts w:eastAsia="Calibri" w:cstheme="minorHAnsi"/>
          <w:sz w:val="24"/>
          <w:szCs w:val="24"/>
        </w:rPr>
      </w:pPr>
    </w:p>
    <w:p w14:paraId="5D2E1085" w14:textId="5E5EBB0C" w:rsidR="00BB0D8B" w:rsidRDefault="00BB0D8B" w:rsidP="00BB0D8B">
      <w:pPr>
        <w:spacing w:after="0" w:line="300" w:lineRule="atLeast"/>
        <w:ind w:right="57"/>
        <w:rPr>
          <w:rFonts w:cstheme="minorHAnsi"/>
          <w:b/>
          <w:bCs/>
          <w:sz w:val="24"/>
          <w:szCs w:val="24"/>
        </w:rPr>
      </w:pPr>
      <w:r w:rsidRPr="00BB0D8B">
        <w:rPr>
          <w:rFonts w:cstheme="minorHAnsi"/>
          <w:b/>
          <w:bCs/>
          <w:sz w:val="24"/>
          <w:szCs w:val="24"/>
        </w:rPr>
        <w:t>Boletim n˚</w:t>
      </w:r>
      <w:r w:rsidR="00B85287">
        <w:rPr>
          <w:rFonts w:cstheme="minorHAnsi"/>
          <w:b/>
          <w:bCs/>
          <w:sz w:val="24"/>
          <w:szCs w:val="24"/>
        </w:rPr>
        <w:t xml:space="preserve"> 126</w:t>
      </w:r>
      <w:r w:rsidRPr="00BB0D8B">
        <w:rPr>
          <w:rFonts w:cstheme="minorHAnsi"/>
          <w:b/>
          <w:bCs/>
          <w:sz w:val="24"/>
          <w:szCs w:val="24"/>
        </w:rPr>
        <w:t>/202</w:t>
      </w:r>
      <w:r w:rsidR="00371BCD">
        <w:rPr>
          <w:rFonts w:cstheme="minorHAnsi"/>
          <w:b/>
          <w:bCs/>
          <w:sz w:val="24"/>
          <w:szCs w:val="24"/>
        </w:rPr>
        <w:t>2</w:t>
      </w:r>
    </w:p>
    <w:p w14:paraId="40AC4CDA" w14:textId="77777777" w:rsidR="00BB0D8B" w:rsidRPr="00BB0D8B" w:rsidRDefault="00BB0D8B" w:rsidP="00BB0D8B">
      <w:pPr>
        <w:spacing w:after="0" w:line="300" w:lineRule="atLeast"/>
        <w:ind w:right="57"/>
        <w:rPr>
          <w:rFonts w:cstheme="minorHAnsi"/>
          <w:b/>
          <w:bCs/>
          <w:sz w:val="24"/>
          <w:szCs w:val="24"/>
        </w:rPr>
      </w:pPr>
    </w:p>
    <w:p w14:paraId="13E6ACFD" w14:textId="13871232" w:rsidR="00BB0D8B" w:rsidRPr="00BB0D8B" w:rsidRDefault="00BB0D8B" w:rsidP="00BB0D8B">
      <w:pPr>
        <w:spacing w:after="0" w:line="300" w:lineRule="atLeast"/>
        <w:ind w:right="57"/>
        <w:rPr>
          <w:rFonts w:cstheme="minorHAnsi"/>
          <w:b/>
          <w:bCs/>
          <w:sz w:val="24"/>
          <w:szCs w:val="24"/>
        </w:rPr>
      </w:pPr>
      <w:r w:rsidRPr="00BB0D8B">
        <w:rPr>
          <w:rFonts w:cstheme="minorHAnsi"/>
          <w:b/>
          <w:bCs/>
          <w:sz w:val="24"/>
          <w:szCs w:val="24"/>
        </w:rPr>
        <w:t>Ilmºs. Srs.(a)</w:t>
      </w:r>
    </w:p>
    <w:p w14:paraId="2D57DDB2" w14:textId="3577FD9A" w:rsidR="00BB0D8B" w:rsidRPr="00BB0D8B" w:rsidRDefault="00BB0D8B" w:rsidP="00BB0D8B">
      <w:pPr>
        <w:spacing w:after="0" w:line="300" w:lineRule="atLeast"/>
        <w:ind w:right="57"/>
        <w:jc w:val="both"/>
        <w:rPr>
          <w:rFonts w:cstheme="minorHAnsi"/>
          <w:b/>
          <w:bCs/>
          <w:sz w:val="24"/>
          <w:szCs w:val="24"/>
        </w:rPr>
      </w:pPr>
      <w:r w:rsidRPr="00BB0D8B">
        <w:rPr>
          <w:rFonts w:cstheme="minorHAnsi"/>
          <w:b/>
          <w:bCs/>
          <w:sz w:val="24"/>
          <w:szCs w:val="24"/>
        </w:rPr>
        <w:t>Presidentes de Federação Filiadas, Representantes dos Clubes Vinculados, Treinadores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BB0D8B">
        <w:rPr>
          <w:rFonts w:cstheme="minorHAnsi"/>
          <w:b/>
          <w:bCs/>
          <w:sz w:val="24"/>
          <w:szCs w:val="24"/>
        </w:rPr>
        <w:t>registrados e/ou cadastrados à Confederação Brasileira de Desportos Aquáticos</w:t>
      </w:r>
    </w:p>
    <w:p w14:paraId="496A6FE0" w14:textId="77777777" w:rsidR="00C54361" w:rsidRPr="00D35196" w:rsidRDefault="00C54361" w:rsidP="00C54361">
      <w:pPr>
        <w:spacing w:after="0" w:line="240" w:lineRule="auto"/>
        <w:ind w:right="57"/>
        <w:jc w:val="both"/>
        <w:rPr>
          <w:rFonts w:cstheme="minorHAnsi"/>
          <w:sz w:val="24"/>
          <w:szCs w:val="24"/>
        </w:rPr>
      </w:pPr>
    </w:p>
    <w:p w14:paraId="00B7F818" w14:textId="518D9834" w:rsidR="00C54361" w:rsidRPr="00D35196" w:rsidRDefault="00C54361" w:rsidP="00C54361">
      <w:pPr>
        <w:spacing w:after="0" w:line="240" w:lineRule="auto"/>
        <w:ind w:right="57"/>
        <w:jc w:val="both"/>
        <w:rPr>
          <w:sz w:val="24"/>
          <w:szCs w:val="24"/>
        </w:rPr>
      </w:pPr>
      <w:r w:rsidRPr="00D35196">
        <w:rPr>
          <w:sz w:val="24"/>
          <w:szCs w:val="24"/>
        </w:rPr>
        <w:t>A Confederação Brasileira de Desportos Aquáticos – CBDA vem informar que será realizado</w:t>
      </w:r>
      <w:r w:rsidR="00B96703" w:rsidRPr="00D35196">
        <w:rPr>
          <w:sz w:val="24"/>
          <w:szCs w:val="24"/>
        </w:rPr>
        <w:t xml:space="preserve">, em parceria com a SOBRASA </w:t>
      </w:r>
      <w:r w:rsidR="0072164F" w:rsidRPr="00D35196">
        <w:rPr>
          <w:sz w:val="24"/>
          <w:szCs w:val="24"/>
        </w:rPr>
        <w:t>–</w:t>
      </w:r>
      <w:r w:rsidR="00B96703" w:rsidRPr="00D35196">
        <w:rPr>
          <w:sz w:val="24"/>
          <w:szCs w:val="24"/>
        </w:rPr>
        <w:t xml:space="preserve"> </w:t>
      </w:r>
      <w:r w:rsidR="0072164F" w:rsidRPr="00D35196">
        <w:rPr>
          <w:sz w:val="24"/>
          <w:szCs w:val="24"/>
        </w:rPr>
        <w:t>Sociedade Brasileira de Salvamento Aquático,</w:t>
      </w:r>
      <w:r w:rsidR="00E07410" w:rsidRPr="00D35196">
        <w:rPr>
          <w:sz w:val="24"/>
          <w:szCs w:val="24"/>
        </w:rPr>
        <w:t xml:space="preserve"> um</w:t>
      </w:r>
      <w:r w:rsidR="00B96703" w:rsidRPr="00D35196">
        <w:rPr>
          <w:sz w:val="24"/>
          <w:szCs w:val="24"/>
        </w:rPr>
        <w:t>a</w:t>
      </w:r>
      <w:r w:rsidRPr="00D35196">
        <w:rPr>
          <w:sz w:val="24"/>
          <w:szCs w:val="24"/>
        </w:rPr>
        <w:t xml:space="preserve"> </w:t>
      </w:r>
      <w:r w:rsidR="0042169A" w:rsidRPr="00D35196">
        <w:rPr>
          <w:rFonts w:cstheme="minorHAnsi"/>
          <w:sz w:val="24"/>
          <w:szCs w:val="24"/>
        </w:rPr>
        <w:t>palestra sobre</w:t>
      </w:r>
      <w:r w:rsidR="0042169A" w:rsidRPr="00D3519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D35196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2169A" w:rsidRPr="00D35196">
        <w:rPr>
          <w:rFonts w:cstheme="minorHAnsi"/>
          <w:b/>
          <w:bCs/>
          <w:i/>
          <w:iCs/>
          <w:sz w:val="24"/>
          <w:szCs w:val="24"/>
        </w:rPr>
        <w:t>Segurança Aquática em provas de Aguas Abertas.</w:t>
      </w:r>
    </w:p>
    <w:p w14:paraId="2CB56BFD" w14:textId="77777777" w:rsidR="00C54361" w:rsidRPr="00D35196" w:rsidRDefault="00C54361" w:rsidP="00C54361">
      <w:pPr>
        <w:spacing w:after="0" w:line="240" w:lineRule="auto"/>
        <w:ind w:right="57"/>
        <w:jc w:val="both"/>
        <w:rPr>
          <w:b/>
          <w:bCs/>
          <w:sz w:val="24"/>
          <w:szCs w:val="24"/>
        </w:rPr>
      </w:pPr>
    </w:p>
    <w:p w14:paraId="63223243" w14:textId="18DAEEA8" w:rsidR="00C54361" w:rsidRPr="00D35196" w:rsidRDefault="00C54361" w:rsidP="00BD04D8">
      <w:pPr>
        <w:spacing w:after="0" w:line="240" w:lineRule="auto"/>
        <w:ind w:right="57"/>
        <w:jc w:val="both"/>
        <w:rPr>
          <w:b/>
          <w:bCs/>
          <w:sz w:val="24"/>
          <w:szCs w:val="24"/>
        </w:rPr>
      </w:pPr>
      <w:r w:rsidRPr="00D35196">
        <w:rPr>
          <w:sz w:val="24"/>
          <w:szCs w:val="24"/>
        </w:rPr>
        <w:t>Est</w:t>
      </w:r>
      <w:r w:rsidR="0042169A" w:rsidRPr="00D35196">
        <w:rPr>
          <w:sz w:val="24"/>
          <w:szCs w:val="24"/>
        </w:rPr>
        <w:t>a</w:t>
      </w:r>
      <w:r w:rsidRPr="00D35196">
        <w:rPr>
          <w:sz w:val="24"/>
          <w:szCs w:val="24"/>
        </w:rPr>
        <w:t xml:space="preserve"> </w:t>
      </w:r>
      <w:r w:rsidR="0042169A" w:rsidRPr="00D35196">
        <w:rPr>
          <w:sz w:val="24"/>
          <w:szCs w:val="24"/>
        </w:rPr>
        <w:t>palestra</w:t>
      </w:r>
      <w:r w:rsidRPr="00D35196">
        <w:rPr>
          <w:b/>
          <w:bCs/>
          <w:sz w:val="24"/>
          <w:szCs w:val="24"/>
        </w:rPr>
        <w:t xml:space="preserve"> </w:t>
      </w:r>
      <w:r w:rsidRPr="00D35196">
        <w:rPr>
          <w:sz w:val="24"/>
          <w:szCs w:val="24"/>
        </w:rPr>
        <w:t>será realizad</w:t>
      </w:r>
      <w:r w:rsidR="0042169A" w:rsidRPr="00D35196">
        <w:rPr>
          <w:sz w:val="24"/>
          <w:szCs w:val="24"/>
        </w:rPr>
        <w:t>a</w:t>
      </w:r>
      <w:r w:rsidRPr="00D35196">
        <w:rPr>
          <w:sz w:val="24"/>
          <w:szCs w:val="24"/>
        </w:rPr>
        <w:t xml:space="preserve"> no dia </w:t>
      </w:r>
      <w:r w:rsidR="0042169A" w:rsidRPr="00D35196">
        <w:rPr>
          <w:sz w:val="24"/>
          <w:szCs w:val="24"/>
        </w:rPr>
        <w:t>02</w:t>
      </w:r>
      <w:r w:rsidR="00D74984" w:rsidRPr="00D35196">
        <w:rPr>
          <w:sz w:val="24"/>
          <w:szCs w:val="24"/>
        </w:rPr>
        <w:t xml:space="preserve"> </w:t>
      </w:r>
      <w:r w:rsidRPr="00D35196">
        <w:rPr>
          <w:sz w:val="24"/>
          <w:szCs w:val="24"/>
        </w:rPr>
        <w:t xml:space="preserve">de </w:t>
      </w:r>
      <w:r w:rsidR="0042169A" w:rsidRPr="00D35196">
        <w:rPr>
          <w:sz w:val="24"/>
          <w:szCs w:val="24"/>
        </w:rPr>
        <w:t>agosto</w:t>
      </w:r>
      <w:r w:rsidRPr="00D35196">
        <w:rPr>
          <w:sz w:val="24"/>
          <w:szCs w:val="24"/>
        </w:rPr>
        <w:t xml:space="preserve"> de 2022</w:t>
      </w:r>
      <w:r w:rsidR="0042169A" w:rsidRPr="00D35196">
        <w:rPr>
          <w:sz w:val="24"/>
          <w:szCs w:val="24"/>
        </w:rPr>
        <w:t>, iniciando às 19:00</w:t>
      </w:r>
      <w:r w:rsidR="00BD04D8" w:rsidRPr="00D35196">
        <w:rPr>
          <w:sz w:val="24"/>
          <w:szCs w:val="24"/>
        </w:rPr>
        <w:t>, pelo fuso horário de Brasília.</w:t>
      </w:r>
    </w:p>
    <w:p w14:paraId="0C71CC70" w14:textId="77777777" w:rsidR="00C54361" w:rsidRPr="00D35196" w:rsidRDefault="00C54361" w:rsidP="00C54361">
      <w:pPr>
        <w:spacing w:after="0" w:line="240" w:lineRule="auto"/>
        <w:ind w:right="57"/>
        <w:jc w:val="both"/>
        <w:rPr>
          <w:sz w:val="24"/>
          <w:szCs w:val="24"/>
        </w:rPr>
      </w:pPr>
    </w:p>
    <w:p w14:paraId="04BC9D56" w14:textId="45ADA91D" w:rsidR="00C54361" w:rsidRPr="00D35196" w:rsidRDefault="00C54361" w:rsidP="00C54361">
      <w:pPr>
        <w:spacing w:after="0" w:line="240" w:lineRule="auto"/>
        <w:ind w:right="57"/>
        <w:jc w:val="both"/>
        <w:rPr>
          <w:sz w:val="24"/>
          <w:szCs w:val="24"/>
        </w:rPr>
      </w:pPr>
      <w:r w:rsidRPr="00D35196">
        <w:rPr>
          <w:sz w:val="24"/>
          <w:szCs w:val="24"/>
        </w:rPr>
        <w:t>Para ter direito ao certificado d</w:t>
      </w:r>
      <w:r w:rsidR="00BD04D8" w:rsidRPr="00D35196">
        <w:rPr>
          <w:sz w:val="24"/>
          <w:szCs w:val="24"/>
        </w:rPr>
        <w:t>a</w:t>
      </w:r>
      <w:r w:rsidRPr="00D35196">
        <w:rPr>
          <w:sz w:val="24"/>
          <w:szCs w:val="24"/>
        </w:rPr>
        <w:t xml:space="preserve"> </w:t>
      </w:r>
      <w:r w:rsidR="00885B77" w:rsidRPr="00D35196">
        <w:rPr>
          <w:sz w:val="24"/>
          <w:szCs w:val="24"/>
        </w:rPr>
        <w:t>palestra</w:t>
      </w:r>
      <w:r w:rsidRPr="00D35196">
        <w:rPr>
          <w:sz w:val="24"/>
          <w:szCs w:val="24"/>
        </w:rPr>
        <w:t xml:space="preserve">, o candidato deverá ter </w:t>
      </w:r>
      <w:r w:rsidR="00885B77" w:rsidRPr="00D35196">
        <w:rPr>
          <w:sz w:val="24"/>
          <w:szCs w:val="24"/>
        </w:rPr>
        <w:t>a sua presença confirmada na palestra</w:t>
      </w:r>
      <w:r w:rsidRPr="00D35196">
        <w:rPr>
          <w:sz w:val="24"/>
          <w:szCs w:val="24"/>
        </w:rPr>
        <w:t xml:space="preserve"> </w:t>
      </w:r>
      <w:r w:rsidR="009303E9" w:rsidRPr="00D35196">
        <w:rPr>
          <w:sz w:val="24"/>
          <w:szCs w:val="24"/>
        </w:rPr>
        <w:t>por meio de um questionário eletrônico a ser respondido</w:t>
      </w:r>
      <w:r w:rsidRPr="00D35196">
        <w:rPr>
          <w:sz w:val="24"/>
          <w:szCs w:val="24"/>
        </w:rPr>
        <w:t>.</w:t>
      </w:r>
    </w:p>
    <w:p w14:paraId="52ECAC01" w14:textId="77777777" w:rsidR="00C54361" w:rsidRPr="00D35196" w:rsidRDefault="00C54361" w:rsidP="00C54361">
      <w:pPr>
        <w:spacing w:after="0" w:line="240" w:lineRule="auto"/>
        <w:ind w:right="57"/>
        <w:jc w:val="both"/>
        <w:rPr>
          <w:sz w:val="24"/>
          <w:szCs w:val="24"/>
        </w:rPr>
      </w:pPr>
    </w:p>
    <w:p w14:paraId="37153D1F" w14:textId="46593631" w:rsidR="00D35196" w:rsidRPr="00D35196" w:rsidRDefault="00D35196" w:rsidP="00C54361">
      <w:pPr>
        <w:spacing w:after="0" w:line="240" w:lineRule="auto"/>
        <w:ind w:right="57"/>
        <w:jc w:val="both"/>
        <w:rPr>
          <w:sz w:val="24"/>
          <w:szCs w:val="24"/>
        </w:rPr>
      </w:pPr>
      <w:r w:rsidRPr="00D35196">
        <w:rPr>
          <w:sz w:val="24"/>
          <w:szCs w:val="24"/>
        </w:rPr>
        <w:t>A</w:t>
      </w:r>
      <w:r w:rsidR="00C54361" w:rsidRPr="00D35196">
        <w:rPr>
          <w:sz w:val="24"/>
          <w:szCs w:val="24"/>
        </w:rPr>
        <w:t xml:space="preserve"> </w:t>
      </w:r>
      <w:r w:rsidRPr="00D35196">
        <w:rPr>
          <w:sz w:val="24"/>
          <w:szCs w:val="24"/>
        </w:rPr>
        <w:t>palestra</w:t>
      </w:r>
      <w:r w:rsidR="00C54361" w:rsidRPr="00D35196">
        <w:rPr>
          <w:sz w:val="24"/>
          <w:szCs w:val="24"/>
        </w:rPr>
        <w:t xml:space="preserve"> terá </w:t>
      </w:r>
      <w:r w:rsidR="005766E9">
        <w:rPr>
          <w:b/>
          <w:bCs/>
          <w:sz w:val="24"/>
          <w:szCs w:val="24"/>
        </w:rPr>
        <w:t>5</w:t>
      </w:r>
      <w:r w:rsidR="009303E9" w:rsidRPr="00D35196">
        <w:rPr>
          <w:b/>
          <w:bCs/>
          <w:sz w:val="24"/>
          <w:szCs w:val="24"/>
        </w:rPr>
        <w:t>0</w:t>
      </w:r>
      <w:r w:rsidR="003420A4" w:rsidRPr="00D35196">
        <w:rPr>
          <w:b/>
          <w:bCs/>
          <w:sz w:val="24"/>
          <w:szCs w:val="24"/>
        </w:rPr>
        <w:t xml:space="preserve"> </w:t>
      </w:r>
      <w:r w:rsidR="00C54361" w:rsidRPr="00D35196">
        <w:rPr>
          <w:b/>
          <w:bCs/>
          <w:sz w:val="24"/>
          <w:szCs w:val="24"/>
        </w:rPr>
        <w:t>(</w:t>
      </w:r>
      <w:r w:rsidR="005766E9">
        <w:rPr>
          <w:b/>
          <w:bCs/>
          <w:sz w:val="24"/>
          <w:szCs w:val="24"/>
        </w:rPr>
        <w:t>cinquenta</w:t>
      </w:r>
      <w:r w:rsidR="00C54361" w:rsidRPr="00D35196">
        <w:rPr>
          <w:b/>
          <w:bCs/>
          <w:sz w:val="24"/>
          <w:szCs w:val="24"/>
        </w:rPr>
        <w:t>) vagas</w:t>
      </w:r>
      <w:r w:rsidR="00C54361" w:rsidRPr="00D35196">
        <w:rPr>
          <w:sz w:val="24"/>
          <w:szCs w:val="24"/>
        </w:rPr>
        <w:t xml:space="preserve"> </w:t>
      </w:r>
      <w:r w:rsidR="003420A4" w:rsidRPr="00D35196">
        <w:rPr>
          <w:sz w:val="24"/>
          <w:szCs w:val="24"/>
        </w:rPr>
        <w:t>d</w:t>
      </w:r>
      <w:r w:rsidR="00C54361" w:rsidRPr="00D35196">
        <w:rPr>
          <w:sz w:val="24"/>
          <w:szCs w:val="24"/>
        </w:rPr>
        <w:t>isponibilizadas</w:t>
      </w:r>
      <w:r w:rsidR="009303E9" w:rsidRPr="00D35196">
        <w:rPr>
          <w:sz w:val="24"/>
          <w:szCs w:val="24"/>
        </w:rPr>
        <w:t xml:space="preserve"> para o público geral</w:t>
      </w:r>
      <w:r w:rsidR="00CA1496" w:rsidRPr="00D35196">
        <w:rPr>
          <w:sz w:val="24"/>
          <w:szCs w:val="24"/>
        </w:rPr>
        <w:t xml:space="preserve">, </w:t>
      </w:r>
      <w:r w:rsidR="00C54361" w:rsidRPr="00D35196">
        <w:rPr>
          <w:sz w:val="24"/>
          <w:szCs w:val="24"/>
        </w:rPr>
        <w:t xml:space="preserve">de preferência pessoas que </w:t>
      </w:r>
      <w:r w:rsidR="00E57377" w:rsidRPr="00D35196">
        <w:rPr>
          <w:sz w:val="24"/>
          <w:szCs w:val="24"/>
        </w:rPr>
        <w:t>estar presente</w:t>
      </w:r>
      <w:r w:rsidR="00EE34F1" w:rsidRPr="00D35196">
        <w:rPr>
          <w:sz w:val="24"/>
          <w:szCs w:val="24"/>
        </w:rPr>
        <w:t xml:space="preserve"> no Quadro Nacional de Árbitros de Águas Abertas</w:t>
      </w:r>
      <w:r w:rsidR="00C54361" w:rsidRPr="00D35196">
        <w:rPr>
          <w:sz w:val="24"/>
          <w:szCs w:val="24"/>
        </w:rPr>
        <w:t xml:space="preserve">. </w:t>
      </w:r>
      <w:r w:rsidR="00CA1496" w:rsidRPr="00D35196">
        <w:rPr>
          <w:sz w:val="24"/>
          <w:szCs w:val="24"/>
        </w:rPr>
        <w:t>O período de inscrição d</w:t>
      </w:r>
      <w:r w:rsidR="002D6603" w:rsidRPr="00D35196">
        <w:rPr>
          <w:sz w:val="24"/>
          <w:szCs w:val="24"/>
        </w:rPr>
        <w:t>a</w:t>
      </w:r>
      <w:r w:rsidR="00CA1496" w:rsidRPr="00D35196">
        <w:rPr>
          <w:sz w:val="24"/>
          <w:szCs w:val="24"/>
        </w:rPr>
        <w:t xml:space="preserve"> </w:t>
      </w:r>
      <w:r w:rsidR="002D6603" w:rsidRPr="00D35196">
        <w:rPr>
          <w:sz w:val="24"/>
          <w:szCs w:val="24"/>
        </w:rPr>
        <w:t>palestra</w:t>
      </w:r>
      <w:r w:rsidR="00CA1496" w:rsidRPr="00D35196">
        <w:rPr>
          <w:sz w:val="24"/>
          <w:szCs w:val="24"/>
        </w:rPr>
        <w:t xml:space="preserve"> será do dia </w:t>
      </w:r>
      <w:r w:rsidR="002D6603" w:rsidRPr="00D35196">
        <w:rPr>
          <w:sz w:val="24"/>
          <w:szCs w:val="24"/>
        </w:rPr>
        <w:t>26</w:t>
      </w:r>
      <w:r w:rsidR="00CA1496" w:rsidRPr="00D35196">
        <w:rPr>
          <w:sz w:val="24"/>
          <w:szCs w:val="24"/>
        </w:rPr>
        <w:t xml:space="preserve"> de </w:t>
      </w:r>
      <w:r w:rsidR="004A5984" w:rsidRPr="00D35196">
        <w:rPr>
          <w:sz w:val="24"/>
          <w:szCs w:val="24"/>
        </w:rPr>
        <w:t>julho</w:t>
      </w:r>
      <w:r w:rsidR="00CA1496" w:rsidRPr="00D35196">
        <w:rPr>
          <w:sz w:val="24"/>
          <w:szCs w:val="24"/>
        </w:rPr>
        <w:t xml:space="preserve"> </w:t>
      </w:r>
      <w:r w:rsidR="004A5984" w:rsidRPr="00D35196">
        <w:rPr>
          <w:sz w:val="24"/>
          <w:szCs w:val="24"/>
        </w:rPr>
        <w:t>até completar as vagas</w:t>
      </w:r>
      <w:r w:rsidR="00515880" w:rsidRPr="00D35196">
        <w:rPr>
          <w:sz w:val="24"/>
          <w:szCs w:val="24"/>
        </w:rPr>
        <w:t>,</w:t>
      </w:r>
      <w:r w:rsidR="004A5984" w:rsidRPr="00D35196">
        <w:rPr>
          <w:sz w:val="24"/>
          <w:szCs w:val="24"/>
        </w:rPr>
        <w:t xml:space="preserve"> por meio do link: </w:t>
      </w:r>
      <w:hyperlink r:id="rId7" w:history="1">
        <w:r w:rsidRPr="00D35196">
          <w:rPr>
            <w:rStyle w:val="Hyperlink"/>
            <w:sz w:val="24"/>
            <w:szCs w:val="24"/>
          </w:rPr>
          <w:t>https://forms.gle/j2sAyBPLDGhyoNv57</w:t>
        </w:r>
      </w:hyperlink>
      <w:r w:rsidRPr="00D35196">
        <w:rPr>
          <w:sz w:val="24"/>
          <w:szCs w:val="24"/>
        </w:rPr>
        <w:t xml:space="preserve">. </w:t>
      </w:r>
    </w:p>
    <w:p w14:paraId="1190541F" w14:textId="77777777" w:rsidR="00D35196" w:rsidRPr="00D35196" w:rsidRDefault="00D35196" w:rsidP="00C54361">
      <w:pPr>
        <w:spacing w:after="0" w:line="240" w:lineRule="auto"/>
        <w:ind w:right="57"/>
        <w:jc w:val="both"/>
        <w:rPr>
          <w:sz w:val="24"/>
          <w:szCs w:val="24"/>
        </w:rPr>
      </w:pPr>
    </w:p>
    <w:p w14:paraId="0A2C35B2" w14:textId="6A5869DE" w:rsidR="00D35196" w:rsidRPr="00D35196" w:rsidRDefault="00D35196" w:rsidP="00C54361">
      <w:pPr>
        <w:spacing w:after="0" w:line="240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Além destas vagas, cada federação que realizou ou que vai realizar um evento do Calendário Nacional de Águas Abertas na temporada 2022</w:t>
      </w:r>
      <w:r w:rsidR="00B373D0">
        <w:rPr>
          <w:sz w:val="24"/>
          <w:szCs w:val="24"/>
        </w:rPr>
        <w:t>, terá direito a uma vaga por meio de indicação</w:t>
      </w:r>
      <w:r w:rsidR="00DC6864">
        <w:rPr>
          <w:sz w:val="24"/>
          <w:szCs w:val="24"/>
        </w:rPr>
        <w:t xml:space="preserve">, que deverá ser enviado para o e-mail </w:t>
      </w:r>
      <w:hyperlink r:id="rId8" w:history="1">
        <w:r w:rsidR="00DC6864" w:rsidRPr="0096214D">
          <w:rPr>
            <w:rStyle w:val="Hyperlink"/>
            <w:sz w:val="24"/>
            <w:szCs w:val="24"/>
          </w:rPr>
          <w:t>sergio.silva@cbda.org.br</w:t>
        </w:r>
      </w:hyperlink>
      <w:r w:rsidR="00DC6864">
        <w:rPr>
          <w:sz w:val="24"/>
          <w:szCs w:val="24"/>
        </w:rPr>
        <w:t xml:space="preserve"> até o dia 28 de julho, </w:t>
      </w:r>
      <w:r w:rsidR="00DC6864" w:rsidRPr="00BF1355">
        <w:rPr>
          <w:b/>
          <w:bCs/>
          <w:sz w:val="24"/>
          <w:szCs w:val="24"/>
        </w:rPr>
        <w:t xml:space="preserve">totalizando </w:t>
      </w:r>
      <w:r w:rsidR="00BF1355" w:rsidRPr="00BF1355">
        <w:rPr>
          <w:b/>
          <w:bCs/>
          <w:sz w:val="24"/>
          <w:szCs w:val="24"/>
        </w:rPr>
        <w:t xml:space="preserve">mais </w:t>
      </w:r>
      <w:r w:rsidR="00DC6864" w:rsidRPr="00BF1355">
        <w:rPr>
          <w:b/>
          <w:bCs/>
          <w:sz w:val="24"/>
          <w:szCs w:val="24"/>
        </w:rPr>
        <w:t>10 (dez) vagas</w:t>
      </w:r>
      <w:r w:rsidR="00DC6864">
        <w:rPr>
          <w:sz w:val="24"/>
          <w:szCs w:val="24"/>
        </w:rPr>
        <w:t>.</w:t>
      </w:r>
    </w:p>
    <w:p w14:paraId="73F33D51" w14:textId="77777777" w:rsidR="00B239FC" w:rsidRDefault="00B239FC" w:rsidP="00C54361">
      <w:pPr>
        <w:spacing w:after="0" w:line="240" w:lineRule="auto"/>
        <w:ind w:right="57"/>
        <w:jc w:val="both"/>
        <w:rPr>
          <w:sz w:val="24"/>
          <w:szCs w:val="24"/>
        </w:rPr>
      </w:pPr>
    </w:p>
    <w:p w14:paraId="331F7B73" w14:textId="77777777" w:rsidR="00C54361" w:rsidRPr="00220CF3" w:rsidRDefault="00C54361" w:rsidP="00C54361">
      <w:pPr>
        <w:spacing w:after="0" w:line="300" w:lineRule="atLeast"/>
        <w:ind w:right="57"/>
        <w:contextualSpacing/>
        <w:jc w:val="both"/>
        <w:rPr>
          <w:rFonts w:cstheme="minorHAnsi"/>
          <w:sz w:val="24"/>
          <w:szCs w:val="24"/>
        </w:rPr>
      </w:pPr>
      <w:r w:rsidRPr="00220CF3">
        <w:rPr>
          <w:rFonts w:cstheme="minorHAnsi"/>
          <w:sz w:val="24"/>
          <w:szCs w:val="24"/>
        </w:rPr>
        <w:t xml:space="preserve">Solicitamos que o presente Boletim seja amplamente divulgado </w:t>
      </w:r>
      <w:r>
        <w:rPr>
          <w:rFonts w:cstheme="minorHAnsi"/>
          <w:sz w:val="24"/>
          <w:szCs w:val="24"/>
        </w:rPr>
        <w:t>para as Federações Estaduais</w:t>
      </w:r>
      <w:r w:rsidRPr="00220CF3">
        <w:rPr>
          <w:rFonts w:cstheme="minorHAnsi"/>
          <w:sz w:val="24"/>
          <w:szCs w:val="24"/>
        </w:rPr>
        <w:t>.</w:t>
      </w:r>
    </w:p>
    <w:p w14:paraId="59CFB46E" w14:textId="77777777" w:rsidR="00C54361" w:rsidRPr="00220CF3" w:rsidRDefault="00C54361" w:rsidP="00C54361">
      <w:pPr>
        <w:spacing w:after="0" w:line="300" w:lineRule="atLeast"/>
        <w:ind w:right="57"/>
        <w:contextualSpacing/>
        <w:jc w:val="both"/>
        <w:rPr>
          <w:rFonts w:cstheme="minorHAnsi"/>
          <w:sz w:val="24"/>
          <w:szCs w:val="24"/>
        </w:rPr>
      </w:pPr>
    </w:p>
    <w:p w14:paraId="1049CF02" w14:textId="77777777" w:rsidR="00C54361" w:rsidRPr="00220CF3" w:rsidRDefault="00C54361" w:rsidP="00C54361">
      <w:pPr>
        <w:spacing w:after="0" w:line="300" w:lineRule="atLeast"/>
        <w:ind w:right="57"/>
        <w:rPr>
          <w:b/>
          <w:bCs/>
          <w:sz w:val="24"/>
          <w:szCs w:val="24"/>
        </w:rPr>
      </w:pPr>
      <w:r w:rsidRPr="00220CF3">
        <w:rPr>
          <w:sz w:val="24"/>
          <w:szCs w:val="24"/>
        </w:rPr>
        <w:t>Atenciosamente,</w:t>
      </w:r>
    </w:p>
    <w:p w14:paraId="1E5F9B26" w14:textId="4899DCFA" w:rsidR="00BF1355" w:rsidRPr="00220CF3" w:rsidRDefault="00B85287" w:rsidP="00C54361">
      <w:pPr>
        <w:spacing w:after="0" w:line="300" w:lineRule="atLeast"/>
        <w:ind w:right="57"/>
        <w:rPr>
          <w:b/>
          <w:bCs/>
          <w:sz w:val="24"/>
          <w:szCs w:val="24"/>
        </w:rPr>
      </w:pPr>
      <w:r w:rsidRPr="00956621">
        <w:rPr>
          <w:b/>
          <w:bCs/>
          <w:noProof/>
          <w:sz w:val="24"/>
          <w:szCs w:val="24"/>
        </w:rPr>
        <w:drawing>
          <wp:inline distT="0" distB="0" distL="0" distR="0" wp14:anchorId="51BF3517" wp14:editId="2F649E21">
            <wp:extent cx="2145323" cy="457200"/>
            <wp:effectExtent l="0" t="0" r="0" b="0"/>
            <wp:docPr id="8" name="Imagem 7" descr="Texto, Cart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E1144CF7-0C9E-4EA7-9C87-7900DC909F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 descr="Texto, Carta&#10;&#10;Descrição gerada automaticamente">
                      <a:extLst>
                        <a:ext uri="{FF2B5EF4-FFF2-40B4-BE49-F238E27FC236}">
                          <a16:creationId xmlns:a16="http://schemas.microsoft.com/office/drawing/2014/main" id="{E1144CF7-0C9E-4EA7-9C87-7900DC909F32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07" cy="46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DD6E4" w14:textId="77777777" w:rsidR="00C54361" w:rsidRPr="00220CF3" w:rsidRDefault="00C54361" w:rsidP="00C54361">
      <w:pPr>
        <w:spacing w:after="0" w:line="300" w:lineRule="atLeast"/>
        <w:ind w:right="57"/>
        <w:rPr>
          <w:b/>
          <w:bCs/>
          <w:sz w:val="24"/>
          <w:szCs w:val="24"/>
        </w:rPr>
      </w:pPr>
      <w:r w:rsidRPr="00220CF3">
        <w:rPr>
          <w:b/>
          <w:bCs/>
          <w:sz w:val="24"/>
          <w:szCs w:val="24"/>
        </w:rPr>
        <w:t xml:space="preserve">Sergio </w:t>
      </w:r>
      <w:r>
        <w:rPr>
          <w:b/>
          <w:bCs/>
          <w:sz w:val="24"/>
          <w:szCs w:val="24"/>
        </w:rPr>
        <w:t xml:space="preserve">Luiz Sampaio Lacerda </w:t>
      </w:r>
      <w:r w:rsidRPr="00220CF3">
        <w:rPr>
          <w:b/>
          <w:bCs/>
          <w:sz w:val="24"/>
          <w:szCs w:val="24"/>
        </w:rPr>
        <w:t>Silva</w:t>
      </w:r>
    </w:p>
    <w:p w14:paraId="2619ADFD" w14:textId="01AE822C" w:rsidR="009C41E6" w:rsidRDefault="00C54361" w:rsidP="00C54361">
      <w:pPr>
        <w:spacing w:after="0" w:line="300" w:lineRule="atLeast"/>
        <w:ind w:right="57"/>
        <w:rPr>
          <w:b/>
          <w:bCs/>
          <w:sz w:val="24"/>
          <w:szCs w:val="24"/>
        </w:rPr>
      </w:pPr>
      <w:r w:rsidRPr="00220CF3">
        <w:rPr>
          <w:b/>
          <w:bCs/>
          <w:sz w:val="24"/>
          <w:szCs w:val="24"/>
        </w:rPr>
        <w:t xml:space="preserve">Diretor de </w:t>
      </w:r>
      <w:r>
        <w:rPr>
          <w:b/>
          <w:bCs/>
          <w:sz w:val="24"/>
          <w:szCs w:val="24"/>
        </w:rPr>
        <w:t>Águas Abertas</w:t>
      </w:r>
    </w:p>
    <w:p w14:paraId="1E06AA17" w14:textId="6FF3C1F2" w:rsidR="00C54361" w:rsidRPr="00AE42BC" w:rsidRDefault="00C54361" w:rsidP="00AE42BC">
      <w:pPr>
        <w:rPr>
          <w:b/>
          <w:bCs/>
          <w:sz w:val="24"/>
          <w:szCs w:val="24"/>
        </w:rPr>
      </w:pPr>
    </w:p>
    <w:sectPr w:rsidR="00C54361" w:rsidRPr="00AE42BC" w:rsidSect="002048E4">
      <w:headerReference w:type="default" r:id="rId10"/>
      <w:footerReference w:type="default" r:id="rId11"/>
      <w:pgSz w:w="11901" w:h="16817"/>
      <w:pgMar w:top="1417" w:right="986" w:bottom="1417" w:left="1134" w:header="1985" w:footer="19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54B1F" w14:textId="77777777" w:rsidR="00B27542" w:rsidRDefault="00B27542" w:rsidP="00AC0F00">
      <w:pPr>
        <w:spacing w:after="0" w:line="240" w:lineRule="auto"/>
      </w:pPr>
      <w:r>
        <w:separator/>
      </w:r>
    </w:p>
  </w:endnote>
  <w:endnote w:type="continuationSeparator" w:id="0">
    <w:p w14:paraId="0C77AB6B" w14:textId="77777777" w:rsidR="00B27542" w:rsidRDefault="00B27542" w:rsidP="00AC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DB92" w14:textId="104B9843" w:rsidR="00884410" w:rsidRDefault="002048E4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5FFC9E8" wp14:editId="733BF264">
              <wp:simplePos x="0" y="0"/>
              <wp:positionH relativeFrom="column">
                <wp:posOffset>4908319</wp:posOffset>
              </wp:positionH>
              <wp:positionV relativeFrom="paragraph">
                <wp:posOffset>1078807</wp:posOffset>
              </wp:positionV>
              <wp:extent cx="1180617" cy="241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617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34C0B6" w14:textId="77777777" w:rsidR="00884410" w:rsidRPr="00884410" w:rsidRDefault="00884410" w:rsidP="00884410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8441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Página </w:t>
                          </w:r>
                          <w:r w:rsidRPr="0088441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88441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88441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884410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88441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88441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de </w:t>
                          </w:r>
                          <w:r w:rsidRPr="0088441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88441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instrText xml:space="preserve"> NUMPAGES </w:instrText>
                          </w:r>
                          <w:r w:rsidRPr="0088441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Pr="00884410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884410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FC9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6.5pt;margin-top:84.95pt;width:92.95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" filled="f" stroked="f" strokeweight=".5pt">
              <v:textbox inset="1mm,1mm,1mm,1mm">
                <w:txbxContent>
                  <w:p w14:paraId="0A34C0B6" w14:textId="77777777" w:rsidR="00884410" w:rsidRPr="00884410" w:rsidRDefault="00884410" w:rsidP="00884410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88441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Página </w:t>
                    </w:r>
                    <w:r w:rsidRPr="0088441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88441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88441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884410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88441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88441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de </w:t>
                    </w:r>
                    <w:r w:rsidRPr="0088441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88441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instrText xml:space="preserve"> NUMPAGES </w:instrText>
                    </w:r>
                    <w:r w:rsidRPr="0088441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Pr="00884410">
                      <w:rPr>
                        <w:rFonts w:ascii="Arial" w:hAnsi="Arial" w:cs="Arial"/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884410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0323A578" wp14:editId="553C785F">
          <wp:simplePos x="0" y="0"/>
          <wp:positionH relativeFrom="margin">
            <wp:posOffset>-160944</wp:posOffset>
          </wp:positionH>
          <wp:positionV relativeFrom="paragraph">
            <wp:posOffset>86995</wp:posOffset>
          </wp:positionV>
          <wp:extent cx="6297086" cy="592667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086" cy="592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ADDBD" w14:textId="77777777" w:rsidR="00B27542" w:rsidRDefault="00B27542" w:rsidP="00AC0F00">
      <w:pPr>
        <w:spacing w:after="0" w:line="240" w:lineRule="auto"/>
      </w:pPr>
      <w:r>
        <w:separator/>
      </w:r>
    </w:p>
  </w:footnote>
  <w:footnote w:type="continuationSeparator" w:id="0">
    <w:p w14:paraId="3B90D305" w14:textId="77777777" w:rsidR="00B27542" w:rsidRDefault="00B27542" w:rsidP="00AC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6D3" w14:textId="0B94DB16" w:rsidR="00AC0F00" w:rsidRDefault="00AC0F00" w:rsidP="009D26DA">
    <w:pPr>
      <w:pStyle w:val="Cabealho"/>
      <w:tabs>
        <w:tab w:val="clear" w:pos="4252"/>
        <w:tab w:val="clear" w:pos="8504"/>
        <w:tab w:val="center" w:pos="4532"/>
      </w:tabs>
    </w:pPr>
    <w:r>
      <w:rPr>
        <w:noProof/>
      </w:rPr>
      <w:drawing>
        <wp:anchor distT="0" distB="0" distL="114300" distR="114300" simplePos="0" relativeHeight="251658752" behindDoc="1" locked="1" layoutInCell="1" allowOverlap="1" wp14:anchorId="004C406C" wp14:editId="42882B1B">
          <wp:simplePos x="0" y="0"/>
          <wp:positionH relativeFrom="page">
            <wp:align>right</wp:align>
          </wp:positionH>
          <wp:positionV relativeFrom="paragraph">
            <wp:posOffset>-1671955</wp:posOffset>
          </wp:positionV>
          <wp:extent cx="7559675" cy="10695305"/>
          <wp:effectExtent l="0" t="0" r="3175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ATUALIZAD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7B7"/>
    <w:multiLevelType w:val="hybridMultilevel"/>
    <w:tmpl w:val="20E085E6"/>
    <w:lvl w:ilvl="0" w:tplc="279009A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B0203"/>
    <w:multiLevelType w:val="hybridMultilevel"/>
    <w:tmpl w:val="9182C9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471AF"/>
    <w:multiLevelType w:val="hybridMultilevel"/>
    <w:tmpl w:val="CD56D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73EE9"/>
    <w:multiLevelType w:val="hybridMultilevel"/>
    <w:tmpl w:val="6C509B6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D77247"/>
    <w:multiLevelType w:val="hybridMultilevel"/>
    <w:tmpl w:val="96B2A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175C6"/>
    <w:multiLevelType w:val="hybridMultilevel"/>
    <w:tmpl w:val="D72EAD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6D54"/>
    <w:multiLevelType w:val="hybridMultilevel"/>
    <w:tmpl w:val="D9D09BD8"/>
    <w:lvl w:ilvl="0" w:tplc="2C646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45124"/>
    <w:multiLevelType w:val="hybridMultilevel"/>
    <w:tmpl w:val="0C40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356DB"/>
    <w:multiLevelType w:val="hybridMultilevel"/>
    <w:tmpl w:val="C5A84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46098"/>
    <w:multiLevelType w:val="hybridMultilevel"/>
    <w:tmpl w:val="FA08C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6458"/>
    <w:multiLevelType w:val="hybridMultilevel"/>
    <w:tmpl w:val="2C005686"/>
    <w:lvl w:ilvl="0" w:tplc="FF9CC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42391"/>
    <w:multiLevelType w:val="hybridMultilevel"/>
    <w:tmpl w:val="6E423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A6636"/>
    <w:multiLevelType w:val="hybridMultilevel"/>
    <w:tmpl w:val="1FEC1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16BF4"/>
    <w:multiLevelType w:val="hybridMultilevel"/>
    <w:tmpl w:val="91365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6B3E94"/>
    <w:multiLevelType w:val="hybridMultilevel"/>
    <w:tmpl w:val="EA94B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C64AB"/>
    <w:multiLevelType w:val="hybridMultilevel"/>
    <w:tmpl w:val="4886C648"/>
    <w:lvl w:ilvl="0" w:tplc="15407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4E72BA"/>
    <w:multiLevelType w:val="hybridMultilevel"/>
    <w:tmpl w:val="06F2AB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116722">
    <w:abstractNumId w:val="10"/>
  </w:num>
  <w:num w:numId="2" w16cid:durableId="1352680654">
    <w:abstractNumId w:val="0"/>
  </w:num>
  <w:num w:numId="3" w16cid:durableId="2081249420">
    <w:abstractNumId w:val="8"/>
  </w:num>
  <w:num w:numId="4" w16cid:durableId="25643995">
    <w:abstractNumId w:val="12"/>
  </w:num>
  <w:num w:numId="5" w16cid:durableId="230699309">
    <w:abstractNumId w:val="4"/>
  </w:num>
  <w:num w:numId="6" w16cid:durableId="1146236603">
    <w:abstractNumId w:val="11"/>
  </w:num>
  <w:num w:numId="7" w16cid:durableId="897396775">
    <w:abstractNumId w:val="2"/>
  </w:num>
  <w:num w:numId="8" w16cid:durableId="1783643339">
    <w:abstractNumId w:val="3"/>
  </w:num>
  <w:num w:numId="9" w16cid:durableId="414935801">
    <w:abstractNumId w:val="15"/>
  </w:num>
  <w:num w:numId="10" w16cid:durableId="1608927948">
    <w:abstractNumId w:val="13"/>
  </w:num>
  <w:num w:numId="11" w16cid:durableId="700321077">
    <w:abstractNumId w:val="6"/>
  </w:num>
  <w:num w:numId="12" w16cid:durableId="1471094187">
    <w:abstractNumId w:val="1"/>
  </w:num>
  <w:num w:numId="13" w16cid:durableId="17588679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59031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6592040">
    <w:abstractNumId w:val="14"/>
  </w:num>
  <w:num w:numId="16" w16cid:durableId="188876472">
    <w:abstractNumId w:val="5"/>
  </w:num>
  <w:num w:numId="17" w16cid:durableId="52045372">
    <w:abstractNumId w:val="7"/>
  </w:num>
  <w:num w:numId="18" w16cid:durableId="3082188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37"/>
    <w:rsid w:val="00000CE6"/>
    <w:rsid w:val="0000129A"/>
    <w:rsid w:val="000043BE"/>
    <w:rsid w:val="0001037A"/>
    <w:rsid w:val="00021A17"/>
    <w:rsid w:val="000318B0"/>
    <w:rsid w:val="00036F59"/>
    <w:rsid w:val="00041E4C"/>
    <w:rsid w:val="00050BAF"/>
    <w:rsid w:val="0005185D"/>
    <w:rsid w:val="0006003D"/>
    <w:rsid w:val="00063DD3"/>
    <w:rsid w:val="0006437F"/>
    <w:rsid w:val="00067C5E"/>
    <w:rsid w:val="00073970"/>
    <w:rsid w:val="000751B3"/>
    <w:rsid w:val="00081F3F"/>
    <w:rsid w:val="0009291F"/>
    <w:rsid w:val="000A0B22"/>
    <w:rsid w:val="000A1904"/>
    <w:rsid w:val="000A2714"/>
    <w:rsid w:val="000A70EA"/>
    <w:rsid w:val="000B25A1"/>
    <w:rsid w:val="000B469C"/>
    <w:rsid w:val="000B57F0"/>
    <w:rsid w:val="000B6396"/>
    <w:rsid w:val="000B6FA4"/>
    <w:rsid w:val="000C008F"/>
    <w:rsid w:val="000C3C93"/>
    <w:rsid w:val="000C5961"/>
    <w:rsid w:val="000D3061"/>
    <w:rsid w:val="000E30AF"/>
    <w:rsid w:val="000F62E2"/>
    <w:rsid w:val="000F75B4"/>
    <w:rsid w:val="00105B9A"/>
    <w:rsid w:val="0010620F"/>
    <w:rsid w:val="00107860"/>
    <w:rsid w:val="00107D7B"/>
    <w:rsid w:val="00113915"/>
    <w:rsid w:val="00114E64"/>
    <w:rsid w:val="001151C9"/>
    <w:rsid w:val="00116F52"/>
    <w:rsid w:val="00127A9C"/>
    <w:rsid w:val="001442DD"/>
    <w:rsid w:val="00151E44"/>
    <w:rsid w:val="00155CB0"/>
    <w:rsid w:val="00157967"/>
    <w:rsid w:val="001614A4"/>
    <w:rsid w:val="00170BFB"/>
    <w:rsid w:val="00170E49"/>
    <w:rsid w:val="00176EA6"/>
    <w:rsid w:val="00182392"/>
    <w:rsid w:val="00183275"/>
    <w:rsid w:val="00183AF3"/>
    <w:rsid w:val="00184FC0"/>
    <w:rsid w:val="001969DE"/>
    <w:rsid w:val="001A3BBB"/>
    <w:rsid w:val="001A3BF0"/>
    <w:rsid w:val="001A7B59"/>
    <w:rsid w:val="001B004E"/>
    <w:rsid w:val="001B0D4B"/>
    <w:rsid w:val="001B1A06"/>
    <w:rsid w:val="001B487A"/>
    <w:rsid w:val="001C4741"/>
    <w:rsid w:val="001D2F78"/>
    <w:rsid w:val="001E73FA"/>
    <w:rsid w:val="001F1311"/>
    <w:rsid w:val="001F714C"/>
    <w:rsid w:val="00200418"/>
    <w:rsid w:val="002048E4"/>
    <w:rsid w:val="002118C5"/>
    <w:rsid w:val="002130B7"/>
    <w:rsid w:val="00224F1C"/>
    <w:rsid w:val="00227181"/>
    <w:rsid w:val="00234E09"/>
    <w:rsid w:val="0023523F"/>
    <w:rsid w:val="00241708"/>
    <w:rsid w:val="00247A6E"/>
    <w:rsid w:val="002510C0"/>
    <w:rsid w:val="00252753"/>
    <w:rsid w:val="00253DF3"/>
    <w:rsid w:val="00267869"/>
    <w:rsid w:val="00273C49"/>
    <w:rsid w:val="00274CD7"/>
    <w:rsid w:val="002856E4"/>
    <w:rsid w:val="00285E3E"/>
    <w:rsid w:val="00287105"/>
    <w:rsid w:val="002923B7"/>
    <w:rsid w:val="002937CF"/>
    <w:rsid w:val="00294027"/>
    <w:rsid w:val="00294142"/>
    <w:rsid w:val="00294BA3"/>
    <w:rsid w:val="002978E5"/>
    <w:rsid w:val="002A4003"/>
    <w:rsid w:val="002B2355"/>
    <w:rsid w:val="002C774B"/>
    <w:rsid w:val="002D106B"/>
    <w:rsid w:val="002D345F"/>
    <w:rsid w:val="002D6603"/>
    <w:rsid w:val="002E4124"/>
    <w:rsid w:val="002E7D09"/>
    <w:rsid w:val="002F259F"/>
    <w:rsid w:val="002F27F2"/>
    <w:rsid w:val="002F45A5"/>
    <w:rsid w:val="00307AE2"/>
    <w:rsid w:val="003112CC"/>
    <w:rsid w:val="003118B6"/>
    <w:rsid w:val="0031412B"/>
    <w:rsid w:val="003210F1"/>
    <w:rsid w:val="00322F7A"/>
    <w:rsid w:val="00325128"/>
    <w:rsid w:val="00330743"/>
    <w:rsid w:val="003361D4"/>
    <w:rsid w:val="003403A3"/>
    <w:rsid w:val="00340C82"/>
    <w:rsid w:val="003420A4"/>
    <w:rsid w:val="00352D82"/>
    <w:rsid w:val="00363F5D"/>
    <w:rsid w:val="00371BCD"/>
    <w:rsid w:val="00376838"/>
    <w:rsid w:val="003842CC"/>
    <w:rsid w:val="00385D23"/>
    <w:rsid w:val="00397574"/>
    <w:rsid w:val="00397AAB"/>
    <w:rsid w:val="003A01DE"/>
    <w:rsid w:val="003A1DB0"/>
    <w:rsid w:val="003A6235"/>
    <w:rsid w:val="003B6563"/>
    <w:rsid w:val="003D342F"/>
    <w:rsid w:val="003D5A33"/>
    <w:rsid w:val="003E3865"/>
    <w:rsid w:val="003F4809"/>
    <w:rsid w:val="0040426D"/>
    <w:rsid w:val="00404EFB"/>
    <w:rsid w:val="00405AF9"/>
    <w:rsid w:val="00412450"/>
    <w:rsid w:val="004126A1"/>
    <w:rsid w:val="004129AC"/>
    <w:rsid w:val="004169BB"/>
    <w:rsid w:val="00417270"/>
    <w:rsid w:val="004202BE"/>
    <w:rsid w:val="00420CAA"/>
    <w:rsid w:val="0042169A"/>
    <w:rsid w:val="00425F81"/>
    <w:rsid w:val="0043070C"/>
    <w:rsid w:val="004419E1"/>
    <w:rsid w:val="00454400"/>
    <w:rsid w:val="00461E48"/>
    <w:rsid w:val="0046376D"/>
    <w:rsid w:val="00476F4E"/>
    <w:rsid w:val="0047708C"/>
    <w:rsid w:val="00482759"/>
    <w:rsid w:val="00483417"/>
    <w:rsid w:val="004904FD"/>
    <w:rsid w:val="00496AEF"/>
    <w:rsid w:val="00497F79"/>
    <w:rsid w:val="004A5984"/>
    <w:rsid w:val="004B1A47"/>
    <w:rsid w:val="004B1D7A"/>
    <w:rsid w:val="004B4D28"/>
    <w:rsid w:val="004B5BDA"/>
    <w:rsid w:val="004C57DF"/>
    <w:rsid w:val="004D2D19"/>
    <w:rsid w:val="004D7EED"/>
    <w:rsid w:val="004E0274"/>
    <w:rsid w:val="004E1798"/>
    <w:rsid w:val="004E1CE9"/>
    <w:rsid w:val="004E250D"/>
    <w:rsid w:val="004E28F5"/>
    <w:rsid w:val="004F1C74"/>
    <w:rsid w:val="005015E7"/>
    <w:rsid w:val="00502046"/>
    <w:rsid w:val="00502350"/>
    <w:rsid w:val="00506031"/>
    <w:rsid w:val="00506552"/>
    <w:rsid w:val="005072E4"/>
    <w:rsid w:val="00515880"/>
    <w:rsid w:val="00515B1A"/>
    <w:rsid w:val="00515E8E"/>
    <w:rsid w:val="00516C9B"/>
    <w:rsid w:val="00524554"/>
    <w:rsid w:val="00525324"/>
    <w:rsid w:val="005318B4"/>
    <w:rsid w:val="00533362"/>
    <w:rsid w:val="005372E2"/>
    <w:rsid w:val="00542B07"/>
    <w:rsid w:val="00546846"/>
    <w:rsid w:val="00546B6C"/>
    <w:rsid w:val="00551B94"/>
    <w:rsid w:val="0055237E"/>
    <w:rsid w:val="00556764"/>
    <w:rsid w:val="00560700"/>
    <w:rsid w:val="00561EC1"/>
    <w:rsid w:val="005659C7"/>
    <w:rsid w:val="00573613"/>
    <w:rsid w:val="0057552D"/>
    <w:rsid w:val="005766E9"/>
    <w:rsid w:val="005808A7"/>
    <w:rsid w:val="00580CF5"/>
    <w:rsid w:val="00580DEB"/>
    <w:rsid w:val="00581276"/>
    <w:rsid w:val="005844C5"/>
    <w:rsid w:val="00590763"/>
    <w:rsid w:val="005B187C"/>
    <w:rsid w:val="005B3BD6"/>
    <w:rsid w:val="005C2EFC"/>
    <w:rsid w:val="005C50A6"/>
    <w:rsid w:val="005D71F2"/>
    <w:rsid w:val="005D7FF2"/>
    <w:rsid w:val="005E1C5C"/>
    <w:rsid w:val="005F1621"/>
    <w:rsid w:val="00604ADC"/>
    <w:rsid w:val="00616469"/>
    <w:rsid w:val="00625877"/>
    <w:rsid w:val="00625C33"/>
    <w:rsid w:val="00625EFD"/>
    <w:rsid w:val="0063109D"/>
    <w:rsid w:val="00632B1D"/>
    <w:rsid w:val="00633FB3"/>
    <w:rsid w:val="006353B2"/>
    <w:rsid w:val="006462FF"/>
    <w:rsid w:val="006479CF"/>
    <w:rsid w:val="00661814"/>
    <w:rsid w:val="0066679A"/>
    <w:rsid w:val="0066691B"/>
    <w:rsid w:val="006800A5"/>
    <w:rsid w:val="006814B5"/>
    <w:rsid w:val="00684AF4"/>
    <w:rsid w:val="00686FCF"/>
    <w:rsid w:val="00693F48"/>
    <w:rsid w:val="006A328C"/>
    <w:rsid w:val="006A7D55"/>
    <w:rsid w:val="006B0B81"/>
    <w:rsid w:val="006B686F"/>
    <w:rsid w:val="006C26DC"/>
    <w:rsid w:val="006C5452"/>
    <w:rsid w:val="006D1BBC"/>
    <w:rsid w:val="006D43B5"/>
    <w:rsid w:val="006E18E3"/>
    <w:rsid w:val="006E1A3C"/>
    <w:rsid w:val="006F050E"/>
    <w:rsid w:val="006F0DE7"/>
    <w:rsid w:val="006F7A85"/>
    <w:rsid w:val="0070510E"/>
    <w:rsid w:val="00716668"/>
    <w:rsid w:val="007209CA"/>
    <w:rsid w:val="0072164F"/>
    <w:rsid w:val="00722A1B"/>
    <w:rsid w:val="007245FE"/>
    <w:rsid w:val="00732D88"/>
    <w:rsid w:val="007334A8"/>
    <w:rsid w:val="00735635"/>
    <w:rsid w:val="00740A3F"/>
    <w:rsid w:val="00741491"/>
    <w:rsid w:val="00744C10"/>
    <w:rsid w:val="00745065"/>
    <w:rsid w:val="00745967"/>
    <w:rsid w:val="007516C9"/>
    <w:rsid w:val="00753A3A"/>
    <w:rsid w:val="00755804"/>
    <w:rsid w:val="00757888"/>
    <w:rsid w:val="00760A22"/>
    <w:rsid w:val="00765276"/>
    <w:rsid w:val="0077415A"/>
    <w:rsid w:val="00775460"/>
    <w:rsid w:val="00785A30"/>
    <w:rsid w:val="00786B2E"/>
    <w:rsid w:val="00791C78"/>
    <w:rsid w:val="007A082A"/>
    <w:rsid w:val="007B19DF"/>
    <w:rsid w:val="007B2E14"/>
    <w:rsid w:val="007C3931"/>
    <w:rsid w:val="007C6D87"/>
    <w:rsid w:val="007D3A49"/>
    <w:rsid w:val="007D5C67"/>
    <w:rsid w:val="007E3196"/>
    <w:rsid w:val="007F2692"/>
    <w:rsid w:val="007F2E2D"/>
    <w:rsid w:val="00801FFD"/>
    <w:rsid w:val="008030B9"/>
    <w:rsid w:val="00807836"/>
    <w:rsid w:val="00820F7A"/>
    <w:rsid w:val="00824276"/>
    <w:rsid w:val="0082558E"/>
    <w:rsid w:val="00830C56"/>
    <w:rsid w:val="00831461"/>
    <w:rsid w:val="0083767D"/>
    <w:rsid w:val="0084307B"/>
    <w:rsid w:val="00872435"/>
    <w:rsid w:val="00881C79"/>
    <w:rsid w:val="00883C40"/>
    <w:rsid w:val="00884410"/>
    <w:rsid w:val="00885B77"/>
    <w:rsid w:val="00896CAC"/>
    <w:rsid w:val="0089755E"/>
    <w:rsid w:val="008A51D8"/>
    <w:rsid w:val="008A6ED4"/>
    <w:rsid w:val="008A7D11"/>
    <w:rsid w:val="008A7ED0"/>
    <w:rsid w:val="008B0D56"/>
    <w:rsid w:val="008B1228"/>
    <w:rsid w:val="008B5330"/>
    <w:rsid w:val="008B6FE7"/>
    <w:rsid w:val="008C2952"/>
    <w:rsid w:val="008D5122"/>
    <w:rsid w:val="008D7985"/>
    <w:rsid w:val="008E2097"/>
    <w:rsid w:val="008E3658"/>
    <w:rsid w:val="008E41C1"/>
    <w:rsid w:val="008E475D"/>
    <w:rsid w:val="008E5892"/>
    <w:rsid w:val="008F0101"/>
    <w:rsid w:val="008F5CC4"/>
    <w:rsid w:val="008F7AE8"/>
    <w:rsid w:val="0090406D"/>
    <w:rsid w:val="0090501E"/>
    <w:rsid w:val="009067D1"/>
    <w:rsid w:val="00906F6E"/>
    <w:rsid w:val="00910FCD"/>
    <w:rsid w:val="00913FD5"/>
    <w:rsid w:val="0091618E"/>
    <w:rsid w:val="009203B9"/>
    <w:rsid w:val="00926F7E"/>
    <w:rsid w:val="00927946"/>
    <w:rsid w:val="009303E9"/>
    <w:rsid w:val="0093292B"/>
    <w:rsid w:val="00936FD2"/>
    <w:rsid w:val="00943F4C"/>
    <w:rsid w:val="009442DB"/>
    <w:rsid w:val="009453F0"/>
    <w:rsid w:val="009474D9"/>
    <w:rsid w:val="009478A8"/>
    <w:rsid w:val="0096248C"/>
    <w:rsid w:val="0096626D"/>
    <w:rsid w:val="009724F8"/>
    <w:rsid w:val="00976712"/>
    <w:rsid w:val="00977A86"/>
    <w:rsid w:val="009807E3"/>
    <w:rsid w:val="00982795"/>
    <w:rsid w:val="00986A7E"/>
    <w:rsid w:val="009910F7"/>
    <w:rsid w:val="0099123C"/>
    <w:rsid w:val="009B4728"/>
    <w:rsid w:val="009B5011"/>
    <w:rsid w:val="009B5088"/>
    <w:rsid w:val="009B76CE"/>
    <w:rsid w:val="009C31DA"/>
    <w:rsid w:val="009C41E6"/>
    <w:rsid w:val="009C6642"/>
    <w:rsid w:val="009D26DA"/>
    <w:rsid w:val="009D2A19"/>
    <w:rsid w:val="009D576B"/>
    <w:rsid w:val="009D5A90"/>
    <w:rsid w:val="009E545C"/>
    <w:rsid w:val="009E6F20"/>
    <w:rsid w:val="00A05297"/>
    <w:rsid w:val="00A07F0B"/>
    <w:rsid w:val="00A10077"/>
    <w:rsid w:val="00A13866"/>
    <w:rsid w:val="00A157EF"/>
    <w:rsid w:val="00A2598D"/>
    <w:rsid w:val="00A2672F"/>
    <w:rsid w:val="00A27142"/>
    <w:rsid w:val="00A359FB"/>
    <w:rsid w:val="00A40FC4"/>
    <w:rsid w:val="00A4634C"/>
    <w:rsid w:val="00A50023"/>
    <w:rsid w:val="00A527C1"/>
    <w:rsid w:val="00A52FD6"/>
    <w:rsid w:val="00A540E5"/>
    <w:rsid w:val="00A65043"/>
    <w:rsid w:val="00A659C6"/>
    <w:rsid w:val="00A71AB8"/>
    <w:rsid w:val="00A91787"/>
    <w:rsid w:val="00A92A93"/>
    <w:rsid w:val="00A9408D"/>
    <w:rsid w:val="00A96F74"/>
    <w:rsid w:val="00A97371"/>
    <w:rsid w:val="00A977F2"/>
    <w:rsid w:val="00AA1066"/>
    <w:rsid w:val="00AA65E3"/>
    <w:rsid w:val="00AB37A9"/>
    <w:rsid w:val="00AC0F00"/>
    <w:rsid w:val="00AC7EC5"/>
    <w:rsid w:val="00AE1264"/>
    <w:rsid w:val="00AE1567"/>
    <w:rsid w:val="00AE42BC"/>
    <w:rsid w:val="00AE45D8"/>
    <w:rsid w:val="00AF4C2A"/>
    <w:rsid w:val="00B03512"/>
    <w:rsid w:val="00B06E40"/>
    <w:rsid w:val="00B239FC"/>
    <w:rsid w:val="00B24294"/>
    <w:rsid w:val="00B259B5"/>
    <w:rsid w:val="00B27542"/>
    <w:rsid w:val="00B3247B"/>
    <w:rsid w:val="00B37285"/>
    <w:rsid w:val="00B373D0"/>
    <w:rsid w:val="00B41BB0"/>
    <w:rsid w:val="00B501A8"/>
    <w:rsid w:val="00B5321F"/>
    <w:rsid w:val="00B538A2"/>
    <w:rsid w:val="00B539FA"/>
    <w:rsid w:val="00B61A8D"/>
    <w:rsid w:val="00B61A92"/>
    <w:rsid w:val="00B64ABA"/>
    <w:rsid w:val="00B65753"/>
    <w:rsid w:val="00B75399"/>
    <w:rsid w:val="00B75F10"/>
    <w:rsid w:val="00B812EA"/>
    <w:rsid w:val="00B823A9"/>
    <w:rsid w:val="00B83ADB"/>
    <w:rsid w:val="00B85287"/>
    <w:rsid w:val="00B91E3B"/>
    <w:rsid w:val="00B92902"/>
    <w:rsid w:val="00B954B1"/>
    <w:rsid w:val="00B96703"/>
    <w:rsid w:val="00BA0B0A"/>
    <w:rsid w:val="00BA379F"/>
    <w:rsid w:val="00BB0D8B"/>
    <w:rsid w:val="00BB6B7F"/>
    <w:rsid w:val="00BC1CFD"/>
    <w:rsid w:val="00BC4553"/>
    <w:rsid w:val="00BC53EE"/>
    <w:rsid w:val="00BD04D8"/>
    <w:rsid w:val="00BD6C0D"/>
    <w:rsid w:val="00BD7546"/>
    <w:rsid w:val="00BF1355"/>
    <w:rsid w:val="00BF2198"/>
    <w:rsid w:val="00BF4AAD"/>
    <w:rsid w:val="00BF4F0D"/>
    <w:rsid w:val="00C01C4D"/>
    <w:rsid w:val="00C020A0"/>
    <w:rsid w:val="00C02293"/>
    <w:rsid w:val="00C028E1"/>
    <w:rsid w:val="00C0375C"/>
    <w:rsid w:val="00C10464"/>
    <w:rsid w:val="00C13498"/>
    <w:rsid w:val="00C14DF6"/>
    <w:rsid w:val="00C1529B"/>
    <w:rsid w:val="00C15BE5"/>
    <w:rsid w:val="00C21F46"/>
    <w:rsid w:val="00C25793"/>
    <w:rsid w:val="00C25B5A"/>
    <w:rsid w:val="00C31CA0"/>
    <w:rsid w:val="00C3398C"/>
    <w:rsid w:val="00C40CE8"/>
    <w:rsid w:val="00C46709"/>
    <w:rsid w:val="00C46C87"/>
    <w:rsid w:val="00C5061A"/>
    <w:rsid w:val="00C50A86"/>
    <w:rsid w:val="00C54361"/>
    <w:rsid w:val="00C55241"/>
    <w:rsid w:val="00C556F8"/>
    <w:rsid w:val="00C62CFF"/>
    <w:rsid w:val="00C64859"/>
    <w:rsid w:val="00C6587B"/>
    <w:rsid w:val="00C6671F"/>
    <w:rsid w:val="00C70679"/>
    <w:rsid w:val="00C74425"/>
    <w:rsid w:val="00C76121"/>
    <w:rsid w:val="00C91592"/>
    <w:rsid w:val="00C964E8"/>
    <w:rsid w:val="00CA1496"/>
    <w:rsid w:val="00CA1501"/>
    <w:rsid w:val="00CA2E8E"/>
    <w:rsid w:val="00CA4121"/>
    <w:rsid w:val="00CA50F3"/>
    <w:rsid w:val="00CA6425"/>
    <w:rsid w:val="00CC0BAD"/>
    <w:rsid w:val="00CC1630"/>
    <w:rsid w:val="00CC5528"/>
    <w:rsid w:val="00CD18C7"/>
    <w:rsid w:val="00CD1D19"/>
    <w:rsid w:val="00CD4753"/>
    <w:rsid w:val="00CD6181"/>
    <w:rsid w:val="00CF4550"/>
    <w:rsid w:val="00CF67CE"/>
    <w:rsid w:val="00D0477F"/>
    <w:rsid w:val="00D14F2E"/>
    <w:rsid w:val="00D15707"/>
    <w:rsid w:val="00D22102"/>
    <w:rsid w:val="00D22CB5"/>
    <w:rsid w:val="00D240B9"/>
    <w:rsid w:val="00D33C5F"/>
    <w:rsid w:val="00D34C09"/>
    <w:rsid w:val="00D35196"/>
    <w:rsid w:val="00D356F5"/>
    <w:rsid w:val="00D45676"/>
    <w:rsid w:val="00D45BDD"/>
    <w:rsid w:val="00D45D85"/>
    <w:rsid w:val="00D471C1"/>
    <w:rsid w:val="00D62431"/>
    <w:rsid w:val="00D663D6"/>
    <w:rsid w:val="00D66A4B"/>
    <w:rsid w:val="00D673FB"/>
    <w:rsid w:val="00D6754E"/>
    <w:rsid w:val="00D709EF"/>
    <w:rsid w:val="00D72978"/>
    <w:rsid w:val="00D74984"/>
    <w:rsid w:val="00D76887"/>
    <w:rsid w:val="00D80D7B"/>
    <w:rsid w:val="00D83E3B"/>
    <w:rsid w:val="00D922E0"/>
    <w:rsid w:val="00DA10AF"/>
    <w:rsid w:val="00DA299C"/>
    <w:rsid w:val="00DB0C1C"/>
    <w:rsid w:val="00DB0E44"/>
    <w:rsid w:val="00DB4731"/>
    <w:rsid w:val="00DB606E"/>
    <w:rsid w:val="00DC1914"/>
    <w:rsid w:val="00DC408D"/>
    <w:rsid w:val="00DC6864"/>
    <w:rsid w:val="00DD01FE"/>
    <w:rsid w:val="00DD54C1"/>
    <w:rsid w:val="00DD6245"/>
    <w:rsid w:val="00DD7396"/>
    <w:rsid w:val="00DE02AB"/>
    <w:rsid w:val="00DE475E"/>
    <w:rsid w:val="00DE68AD"/>
    <w:rsid w:val="00DF5AF8"/>
    <w:rsid w:val="00E016BF"/>
    <w:rsid w:val="00E04027"/>
    <w:rsid w:val="00E050D2"/>
    <w:rsid w:val="00E05B35"/>
    <w:rsid w:val="00E06717"/>
    <w:rsid w:val="00E07410"/>
    <w:rsid w:val="00E156C6"/>
    <w:rsid w:val="00E208F5"/>
    <w:rsid w:val="00E3004E"/>
    <w:rsid w:val="00E32E08"/>
    <w:rsid w:val="00E408D2"/>
    <w:rsid w:val="00E4159E"/>
    <w:rsid w:val="00E42AD2"/>
    <w:rsid w:val="00E449E4"/>
    <w:rsid w:val="00E46079"/>
    <w:rsid w:val="00E5340A"/>
    <w:rsid w:val="00E57377"/>
    <w:rsid w:val="00E60C63"/>
    <w:rsid w:val="00E64CE5"/>
    <w:rsid w:val="00E65904"/>
    <w:rsid w:val="00E750E4"/>
    <w:rsid w:val="00E76E69"/>
    <w:rsid w:val="00E8098D"/>
    <w:rsid w:val="00E80D58"/>
    <w:rsid w:val="00E816C9"/>
    <w:rsid w:val="00E9323B"/>
    <w:rsid w:val="00E944DA"/>
    <w:rsid w:val="00EA0B9E"/>
    <w:rsid w:val="00EA0F63"/>
    <w:rsid w:val="00EA2BA9"/>
    <w:rsid w:val="00EA4C37"/>
    <w:rsid w:val="00EA5CD3"/>
    <w:rsid w:val="00EB3AC5"/>
    <w:rsid w:val="00EB5A83"/>
    <w:rsid w:val="00EB5C0E"/>
    <w:rsid w:val="00EC0915"/>
    <w:rsid w:val="00EC41FE"/>
    <w:rsid w:val="00ED02A0"/>
    <w:rsid w:val="00ED15DB"/>
    <w:rsid w:val="00ED7534"/>
    <w:rsid w:val="00EE34F1"/>
    <w:rsid w:val="00EE70FF"/>
    <w:rsid w:val="00EF765D"/>
    <w:rsid w:val="00EF769A"/>
    <w:rsid w:val="00F00D94"/>
    <w:rsid w:val="00F05C5D"/>
    <w:rsid w:val="00F05C98"/>
    <w:rsid w:val="00F06865"/>
    <w:rsid w:val="00F17131"/>
    <w:rsid w:val="00F21896"/>
    <w:rsid w:val="00F22645"/>
    <w:rsid w:val="00F238BA"/>
    <w:rsid w:val="00F40A3F"/>
    <w:rsid w:val="00F40E85"/>
    <w:rsid w:val="00F4138E"/>
    <w:rsid w:val="00F424F8"/>
    <w:rsid w:val="00F442CD"/>
    <w:rsid w:val="00F456B9"/>
    <w:rsid w:val="00F505DE"/>
    <w:rsid w:val="00F52878"/>
    <w:rsid w:val="00F55423"/>
    <w:rsid w:val="00F61D79"/>
    <w:rsid w:val="00F621E2"/>
    <w:rsid w:val="00F63DED"/>
    <w:rsid w:val="00F6427D"/>
    <w:rsid w:val="00F72026"/>
    <w:rsid w:val="00FA2D84"/>
    <w:rsid w:val="00FA57E3"/>
    <w:rsid w:val="00FA7C81"/>
    <w:rsid w:val="00FB4623"/>
    <w:rsid w:val="00FB7D95"/>
    <w:rsid w:val="00FB7DA5"/>
    <w:rsid w:val="00FD18B6"/>
    <w:rsid w:val="00FE1C0A"/>
    <w:rsid w:val="00FE346B"/>
    <w:rsid w:val="00FE45C6"/>
    <w:rsid w:val="00FF4A67"/>
    <w:rsid w:val="00FF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045459"/>
  <w15:docId w15:val="{5FD961DD-4E52-4C5E-ADBF-9275BE65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37"/>
  </w:style>
  <w:style w:type="paragraph" w:styleId="Ttulo1">
    <w:name w:val="heading 1"/>
    <w:basedOn w:val="Normal"/>
    <w:link w:val="Ttulo1Char"/>
    <w:uiPriority w:val="9"/>
    <w:qFormat/>
    <w:rsid w:val="007E3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7E3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F00"/>
  </w:style>
  <w:style w:type="paragraph" w:styleId="Rodap">
    <w:name w:val="footer"/>
    <w:basedOn w:val="Normal"/>
    <w:link w:val="RodapChar"/>
    <w:uiPriority w:val="99"/>
    <w:unhideWhenUsed/>
    <w:rsid w:val="00AC0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F00"/>
  </w:style>
  <w:style w:type="paragraph" w:styleId="Textodebalo">
    <w:name w:val="Balloon Text"/>
    <w:basedOn w:val="Normal"/>
    <w:link w:val="TextodebaloChar"/>
    <w:uiPriority w:val="99"/>
    <w:semiHidden/>
    <w:unhideWhenUsed/>
    <w:rsid w:val="00AC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F0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57552D"/>
    <w:rPr>
      <w:b/>
      <w:bCs/>
    </w:rPr>
  </w:style>
  <w:style w:type="paragraph" w:styleId="NormalWeb">
    <w:name w:val="Normal (Web)"/>
    <w:basedOn w:val="Normal"/>
    <w:uiPriority w:val="99"/>
    <w:unhideWhenUsed/>
    <w:rsid w:val="0057552D"/>
    <w:pPr>
      <w:spacing w:before="225" w:after="225" w:line="300" w:lineRule="atLeast"/>
    </w:pPr>
    <w:rPr>
      <w:rFonts w:ascii="Times New Roman" w:eastAsia="Times New Roman" w:hAnsi="Times New Roman" w:cs="Times New Roman"/>
      <w:sz w:val="23"/>
      <w:szCs w:val="23"/>
    </w:rPr>
  </w:style>
  <w:style w:type="table" w:styleId="Tabelacomgrade">
    <w:name w:val="Table Grid"/>
    <w:basedOn w:val="Tabelanormal"/>
    <w:uiPriority w:val="59"/>
    <w:rsid w:val="005755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7E31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E31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unhideWhenUsed/>
    <w:rsid w:val="005015E7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015E7"/>
  </w:style>
  <w:style w:type="paragraph" w:styleId="PargrafodaLista">
    <w:name w:val="List Paragraph"/>
    <w:basedOn w:val="Normal"/>
    <w:uiPriority w:val="34"/>
    <w:qFormat/>
    <w:rsid w:val="00A973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05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uiPriority w:val="99"/>
    <w:semiHidden/>
    <w:unhideWhenUsed/>
    <w:rsid w:val="00884410"/>
  </w:style>
  <w:style w:type="character" w:styleId="MenoPendente">
    <w:name w:val="Unresolved Mention"/>
    <w:basedOn w:val="Fontepargpadro"/>
    <w:uiPriority w:val="99"/>
    <w:semiHidden/>
    <w:unhideWhenUsed/>
    <w:rsid w:val="0066679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85A3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5A30"/>
    <w:pPr>
      <w:widowControl w:val="0"/>
      <w:autoSpaceDE w:val="0"/>
      <w:autoSpaceDN w:val="0"/>
      <w:spacing w:after="0" w:line="90" w:lineRule="exact"/>
    </w:pPr>
    <w:rPr>
      <w:rFonts w:ascii="Calibri" w:eastAsia="Calibri" w:hAnsi="Calibri" w:cs="Calibri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785A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85A30"/>
    <w:rPr>
      <w:rFonts w:ascii="Calibri" w:eastAsia="Calibri" w:hAnsi="Calibri" w:cs="Calibri"/>
      <w:lang w:val="pt-PT" w:eastAsia="en-US"/>
    </w:rPr>
  </w:style>
  <w:style w:type="paragraph" w:styleId="SemEspaamento">
    <w:name w:val="No Spacing"/>
    <w:uiPriority w:val="1"/>
    <w:qFormat/>
    <w:rsid w:val="00E0402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901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8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5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5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124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641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io.silva@cbda.org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j2sAyBPLDGhyoNv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o%20Cordani\Downloads\Ofi&#769;cio%20CBDA%20201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Ofício CBDA 2019.dotx</Template>
  <TotalTime>19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CBDA 2019</vt:lpstr>
      <vt:lpstr>Ofício CBDA 2019</vt:lpstr>
    </vt:vector>
  </TitlesOfParts>
  <Manager/>
  <Company>Confederação Brasileira de Desportos Aquáticos CBDA</Company>
  <LinksUpToDate>false</LinksUpToDate>
  <CharactersWithSpaces>1618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CBDA 2019</dc:title>
  <dc:subject/>
  <dc:creator>Renato Cordani</dc:creator>
  <cp:keywords/>
  <dc:description/>
  <cp:lastModifiedBy>Marcos Monteiro da Cruz</cp:lastModifiedBy>
  <cp:revision>20</cp:revision>
  <cp:lastPrinted>2021-03-05T14:29:00Z</cp:lastPrinted>
  <dcterms:created xsi:type="dcterms:W3CDTF">2022-07-23T16:19:00Z</dcterms:created>
  <dcterms:modified xsi:type="dcterms:W3CDTF">2022-07-23T16:47:00Z</dcterms:modified>
  <cp:category/>
</cp:coreProperties>
</file>