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B" w:rsidRDefault="00E2275B" w:rsidP="00D1084A">
      <w:pPr>
        <w:pStyle w:val="Legenda"/>
      </w:pPr>
    </w:p>
    <w:p w:rsidR="00EF2584" w:rsidRDefault="00EF2584" w:rsidP="00EF2584"/>
    <w:p w:rsidR="000403D0" w:rsidRDefault="000403D0" w:rsidP="00EF2584"/>
    <w:p w:rsidR="000403D0" w:rsidRDefault="000403D0" w:rsidP="00EF2584"/>
    <w:p w:rsidR="00EF2584" w:rsidRDefault="00EF2584" w:rsidP="00EF2584"/>
    <w:p w:rsidR="00EF2584" w:rsidRPr="00EF2584" w:rsidRDefault="00EF2584" w:rsidP="00EF2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>PRAZO DE RECURSO</w:t>
      </w:r>
    </w:p>
    <w:p w:rsidR="00EF2584" w:rsidRPr="00EF2584" w:rsidRDefault="00EF2584" w:rsidP="00EF2584">
      <w:pPr>
        <w:rPr>
          <w:rFonts w:ascii="Times New Roman" w:hAnsi="Times New Roman" w:cs="Times New Roman"/>
          <w:sz w:val="28"/>
          <w:szCs w:val="28"/>
        </w:rPr>
      </w:pPr>
    </w:p>
    <w:p w:rsidR="00EF2584" w:rsidRPr="00EF2584" w:rsidRDefault="00EF2584" w:rsidP="00EF2584">
      <w:pPr>
        <w:rPr>
          <w:rFonts w:ascii="Times New Roman" w:hAnsi="Times New Roman" w:cs="Times New Roman"/>
          <w:sz w:val="28"/>
          <w:szCs w:val="28"/>
        </w:rPr>
      </w:pPr>
    </w:p>
    <w:p w:rsidR="00EF2584" w:rsidRPr="00EF2584" w:rsidRDefault="00EF2584" w:rsidP="00EF2584">
      <w:pPr>
        <w:rPr>
          <w:rFonts w:ascii="Times New Roman" w:hAnsi="Times New Roman" w:cs="Times New Roman"/>
          <w:sz w:val="28"/>
          <w:szCs w:val="28"/>
        </w:rPr>
      </w:pPr>
    </w:p>
    <w:p w:rsidR="00EF2584" w:rsidRPr="00EF2584" w:rsidRDefault="00EF2584" w:rsidP="00EF2584">
      <w:pPr>
        <w:spacing w:line="360" w:lineRule="auto"/>
        <w:ind w:firstLine="720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A FGDA concede o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prazo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de 24 </w:t>
      </w:r>
      <w:proofErr w:type="gram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horas ,</w:t>
      </w:r>
      <w:proofErr w:type="gram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a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partir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desta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publicação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, para que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atletas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que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não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tenham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sido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convocados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manifestem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suas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justificativas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para que a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comissão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técnica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avalie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caso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a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caso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a CONVOCAÇÃO.</w:t>
      </w:r>
    </w:p>
    <w:p w:rsidR="00EF2584" w:rsidRPr="00EF2584" w:rsidRDefault="00EF2584" w:rsidP="00EF2584">
      <w:pPr>
        <w:spacing w:line="360" w:lineRule="auto"/>
        <w:ind w:firstLine="720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O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mesmo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prazo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de 24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hrs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será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dado para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convocados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que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por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qualquer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motivo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não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possam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participar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da Co</w:t>
      </w:r>
      <w:r w:rsidR="000403D0">
        <w:rPr>
          <w:rFonts w:ascii="Times New Roman" w:hAnsi="Times New Roman" w:cs="Times New Roman"/>
          <w:color w:val="262626"/>
          <w:shd w:val="clear" w:color="auto" w:fill="FFFFFF"/>
        </w:rPr>
        <w:t>p</w:t>
      </w:r>
      <w:bookmarkStart w:id="0" w:name="_GoBack"/>
      <w:bookmarkEnd w:id="0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a das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Federações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para que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tenhamos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tempo de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convocar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os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reservas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EF2584">
        <w:rPr>
          <w:rFonts w:ascii="Times New Roman" w:hAnsi="Times New Roman" w:cs="Times New Roman"/>
          <w:color w:val="262626"/>
        </w:rPr>
        <w:br/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Enviar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e-mail </w:t>
      </w:r>
      <w:proofErr w:type="gram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para :</w:t>
      </w:r>
      <w:proofErr w:type="gram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hyperlink r:id="rId6" w:history="1">
        <w:r w:rsidRPr="00EF2584">
          <w:rPr>
            <w:rStyle w:val="Hyperlink"/>
            <w:rFonts w:ascii="Times New Roman" w:hAnsi="Times New Roman" w:cs="Times New Roman"/>
            <w:shd w:val="clear" w:color="auto" w:fill="FFFFFF"/>
          </w:rPr>
          <w:t>natacaofgda@gmail.com</w:t>
        </w:r>
      </w:hyperlink>
      <w:r w:rsidRPr="00EF2584">
        <w:rPr>
          <w:rFonts w:ascii="Times New Roman" w:hAnsi="Times New Roman" w:cs="Times New Roman"/>
          <w:color w:val="262626"/>
          <w:shd w:val="clear" w:color="auto" w:fill="FFFFFF"/>
        </w:rPr>
        <w:t>.</w:t>
      </w:r>
    </w:p>
    <w:p w:rsidR="00D6618C" w:rsidRPr="00EF2584" w:rsidRDefault="00EF2584" w:rsidP="00EF2584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  <w:r w:rsidRPr="00EF2584">
        <w:rPr>
          <w:rFonts w:ascii="Times New Roman" w:hAnsi="Times New Roman" w:cs="Times New Roman"/>
          <w:color w:val="262626"/>
        </w:rPr>
        <w:br/>
      </w:r>
      <w:r w:rsidRPr="00EF2584">
        <w:rPr>
          <w:rFonts w:ascii="Times New Roman" w:hAnsi="Times New Roman" w:cs="Times New Roman"/>
          <w:color w:val="262626"/>
        </w:rPr>
        <w:br/>
      </w:r>
      <w:proofErr w:type="spellStart"/>
      <w:r w:rsidRPr="00EF2584">
        <w:rPr>
          <w:rFonts w:ascii="Times New Roman" w:hAnsi="Times New Roman" w:cs="Times New Roman"/>
          <w:color w:val="262626"/>
          <w:shd w:val="clear" w:color="auto" w:fill="FFFFFF"/>
        </w:rPr>
        <w:t>Grato</w:t>
      </w:r>
      <w:proofErr w:type="spellEnd"/>
      <w:r w:rsidRPr="00EF2584">
        <w:rPr>
          <w:rFonts w:ascii="Times New Roman" w:hAnsi="Times New Roman" w:cs="Times New Roman"/>
          <w:color w:val="262626"/>
          <w:shd w:val="clear" w:color="auto" w:fill="FFFFFF"/>
        </w:rPr>
        <w:t xml:space="preserve"> FGDA</w:t>
      </w:r>
    </w:p>
    <w:p w:rsidR="009C01EB" w:rsidRPr="00EF2584" w:rsidRDefault="009C01EB" w:rsidP="002075B9">
      <w:pPr>
        <w:rPr>
          <w:rFonts w:ascii="Times New Roman" w:hAnsi="Times New Roman" w:cs="Times New Roman"/>
          <w:sz w:val="28"/>
          <w:szCs w:val="28"/>
        </w:rPr>
      </w:pPr>
    </w:p>
    <w:sectPr w:rsidR="009C01EB" w:rsidRPr="00EF2584" w:rsidSect="009C01EB">
      <w:headerReference w:type="default" r:id="rId7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18" w:rsidRDefault="00580D18" w:rsidP="00D1084A">
      <w:r>
        <w:separator/>
      </w:r>
    </w:p>
  </w:endnote>
  <w:endnote w:type="continuationSeparator" w:id="0">
    <w:p w:rsidR="00580D18" w:rsidRDefault="00580D18" w:rsidP="00D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18" w:rsidRDefault="00580D18" w:rsidP="00D1084A">
      <w:r>
        <w:separator/>
      </w:r>
    </w:p>
  </w:footnote>
  <w:footnote w:type="continuationSeparator" w:id="0">
    <w:p w:rsidR="00580D18" w:rsidRDefault="00580D18" w:rsidP="00D1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84" w:rsidRDefault="00EF2584" w:rsidP="00864C89">
    <w:pPr>
      <w:pStyle w:val="Cabealho"/>
      <w:ind w:left="-709" w:firstLine="283"/>
    </w:pPr>
    <w:r>
      <w:rPr>
        <w:noProof/>
        <w:lang w:val="pt-BR" w:eastAsia="pt-BR"/>
      </w:rPr>
      <w:drawing>
        <wp:inline distT="0" distB="0" distL="0" distR="0" wp14:anchorId="1E664E97" wp14:editId="55E1CB00">
          <wp:extent cx="6892881" cy="1641687"/>
          <wp:effectExtent l="0" t="0" r="0" b="9525"/>
          <wp:docPr id="2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ha timbrada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881" cy="164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00E54"/>
    <w:rsid w:val="000403D0"/>
    <w:rsid w:val="00136010"/>
    <w:rsid w:val="002075B9"/>
    <w:rsid w:val="002F374D"/>
    <w:rsid w:val="00346D1A"/>
    <w:rsid w:val="00360A4D"/>
    <w:rsid w:val="00457671"/>
    <w:rsid w:val="004B397A"/>
    <w:rsid w:val="00580D18"/>
    <w:rsid w:val="00864C89"/>
    <w:rsid w:val="009C01EB"/>
    <w:rsid w:val="00A57D2C"/>
    <w:rsid w:val="00A97993"/>
    <w:rsid w:val="00C96CEE"/>
    <w:rsid w:val="00D1084A"/>
    <w:rsid w:val="00D5586E"/>
    <w:rsid w:val="00D6618C"/>
    <w:rsid w:val="00D7668C"/>
    <w:rsid w:val="00DE7DBE"/>
    <w:rsid w:val="00E2275B"/>
    <w:rsid w:val="00E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FFB54"/>
  <w14:defaultImageDpi w14:val="300"/>
  <w15:docId w15:val="{96871264-7307-4AF4-8EAA-3BA56C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1084A"/>
    <w:pPr>
      <w:spacing w:after="200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10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84A"/>
  </w:style>
  <w:style w:type="paragraph" w:styleId="Rodap">
    <w:name w:val="footer"/>
    <w:basedOn w:val="Normal"/>
    <w:link w:val="RodapChar"/>
    <w:uiPriority w:val="99"/>
    <w:unhideWhenUsed/>
    <w:rsid w:val="00D108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1084A"/>
  </w:style>
  <w:style w:type="paragraph" w:styleId="Textodebalo">
    <w:name w:val="Balloon Text"/>
    <w:basedOn w:val="Normal"/>
    <w:link w:val="TextodebaloChar"/>
    <w:uiPriority w:val="99"/>
    <w:semiHidden/>
    <w:unhideWhenUsed/>
    <w:rsid w:val="00D1084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4A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C01EB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01EB"/>
    <w:pPr>
      <w:widowControl w:val="0"/>
      <w:autoSpaceDE w:val="0"/>
      <w:autoSpaceDN w:val="0"/>
      <w:spacing w:line="248" w:lineRule="exact"/>
    </w:pPr>
    <w:rPr>
      <w:rFonts w:ascii="Calibri" w:eastAsia="Calibri" w:hAnsi="Calibri" w:cs="Calibri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EF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aofg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%20Fabricio\AppData\Local\Microsoft\Windows\INetCache\Content.Outlook\U0PFL8GC\FOLHA%20A4%20TIMBRADA2_FG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A4 TIMBRADA2_FGDA</Template>
  <TotalTime>37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Tadano</dc:creator>
  <cp:lastModifiedBy>Ligia</cp:lastModifiedBy>
  <cp:revision>3</cp:revision>
  <dcterms:created xsi:type="dcterms:W3CDTF">2022-04-20T15:27:00Z</dcterms:created>
  <dcterms:modified xsi:type="dcterms:W3CDTF">2022-04-20T15:28:00Z</dcterms:modified>
</cp:coreProperties>
</file>